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C6" w:rsidRPr="000C3630" w:rsidRDefault="00B104C6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0C3630">
        <w:rPr>
          <w:b/>
          <w:caps/>
          <w:sz w:val="24"/>
          <w:szCs w:val="24"/>
        </w:rPr>
        <w:t>Аннотация</w:t>
      </w:r>
    </w:p>
    <w:p w:rsidR="00B104C6" w:rsidRPr="000C3630" w:rsidRDefault="00B104C6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C3630">
        <w:rPr>
          <w:b/>
          <w:sz w:val="24"/>
          <w:szCs w:val="24"/>
        </w:rPr>
        <w:t>рабочей программы учебной дисциплины</w:t>
      </w:r>
    </w:p>
    <w:p w:rsidR="00B104C6" w:rsidRPr="000C3630" w:rsidRDefault="00B104C6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104C6" w:rsidRPr="000C3630" w:rsidRDefault="00B104C6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0C3630">
        <w:rPr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B104C6" w:rsidRPr="000C3630" w:rsidRDefault="00B104C6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B104C6" w:rsidRPr="000C3630" w:rsidRDefault="00B104C6" w:rsidP="001F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</w:rPr>
      </w:pPr>
      <w:r w:rsidRPr="000C3630">
        <w:rPr>
          <w:b/>
          <w:sz w:val="24"/>
          <w:szCs w:val="24"/>
        </w:rPr>
        <w:t>Специальность: 38.02.01 Экономика и бухгалтерский учет (по отраслям)</w:t>
      </w:r>
    </w:p>
    <w:p w:rsidR="00B104C6" w:rsidRDefault="00B104C6" w:rsidP="00D856DF">
      <w:pPr>
        <w:pStyle w:val="ListParagraph"/>
        <w:widowControl/>
        <w:autoSpaceDE/>
        <w:autoSpaceDN/>
        <w:adjustRightInd/>
        <w:rPr>
          <w:b/>
          <w:sz w:val="28"/>
          <w:szCs w:val="28"/>
        </w:rPr>
      </w:pPr>
      <w:bookmarkStart w:id="0" w:name="_GoBack"/>
      <w:bookmarkEnd w:id="0"/>
    </w:p>
    <w:p w:rsidR="00B104C6" w:rsidRPr="008A34E9" w:rsidRDefault="00B104C6" w:rsidP="008A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A34E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8A34E9">
        <w:rPr>
          <w:b/>
          <w:sz w:val="24"/>
          <w:szCs w:val="24"/>
        </w:rPr>
        <w:t xml:space="preserve">Место дисциплины в структуре основной образовательной программы: </w:t>
      </w:r>
    </w:p>
    <w:p w:rsidR="00B104C6" w:rsidRPr="009A3E44" w:rsidRDefault="00B104C6" w:rsidP="008A34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</w:rPr>
        <w:tab/>
      </w:r>
      <w:r w:rsidRPr="009A3E44">
        <w:rPr>
          <w:sz w:val="24"/>
          <w:szCs w:val="24"/>
        </w:rPr>
        <w:t xml:space="preserve">Учебная дисциплина Информационные технологии в профессиональной деятельности является обязательной частью общепрофессионального цикла дисциплин примерной основной образовательной программы в соответствии с ФГОС по профессии 38.02.01 Экономика и бухгалтерский учет (по отраслям). </w:t>
      </w:r>
    </w:p>
    <w:p w:rsidR="00B104C6" w:rsidRPr="008A0ADF" w:rsidRDefault="00B104C6" w:rsidP="008A34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3E44">
        <w:rPr>
          <w:sz w:val="24"/>
          <w:szCs w:val="24"/>
        </w:rPr>
        <w:tab/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38.02.01 Экономика и бухгалтерский учет</w:t>
      </w:r>
      <w:r>
        <w:rPr>
          <w:sz w:val="24"/>
          <w:szCs w:val="24"/>
        </w:rPr>
        <w:t xml:space="preserve"> </w:t>
      </w:r>
      <w:r w:rsidRPr="009A3E44">
        <w:rPr>
          <w:sz w:val="24"/>
          <w:szCs w:val="24"/>
        </w:rPr>
        <w:t xml:space="preserve">(по отраслям). Особое значение дисциплина имеет при формировании и </w:t>
      </w:r>
      <w:r w:rsidRPr="008A0ADF">
        <w:rPr>
          <w:sz w:val="24"/>
          <w:szCs w:val="24"/>
        </w:rPr>
        <w:t>развитии ОК 01-05, 09-11.</w:t>
      </w:r>
    </w:p>
    <w:p w:rsidR="00B104C6" w:rsidRDefault="00B104C6" w:rsidP="008A34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104C6" w:rsidRPr="008A34E9" w:rsidRDefault="00B104C6" w:rsidP="008A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A34E9">
        <w:rPr>
          <w:b/>
          <w:sz w:val="24"/>
          <w:szCs w:val="24"/>
        </w:rPr>
        <w:t xml:space="preserve">2. Цель и планируемые результаты освоения дисциплины: </w:t>
      </w:r>
    </w:p>
    <w:p w:rsidR="00B104C6" w:rsidRPr="009A3E44" w:rsidRDefault="00B104C6" w:rsidP="00820C25">
      <w:pPr>
        <w:tabs>
          <w:tab w:val="left" w:pos="5529"/>
        </w:tabs>
        <w:suppressAutoHyphens/>
        <w:ind w:firstLine="567"/>
        <w:jc w:val="both"/>
        <w:rPr>
          <w:sz w:val="24"/>
          <w:szCs w:val="24"/>
        </w:rPr>
      </w:pPr>
      <w:r w:rsidRPr="009A3E44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104C6" w:rsidRPr="009A3E44" w:rsidRDefault="00B104C6" w:rsidP="00820C25">
      <w:pPr>
        <w:tabs>
          <w:tab w:val="left" w:pos="5529"/>
        </w:tabs>
        <w:suppressAutoHyphens/>
        <w:ind w:firstLine="567"/>
        <w:jc w:val="both"/>
        <w:rPr>
          <w:sz w:val="24"/>
          <w:szCs w:val="24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846"/>
        <w:gridCol w:w="4624"/>
      </w:tblGrid>
      <w:tr w:rsidR="00B104C6" w:rsidRPr="00820C25" w:rsidTr="00F13616">
        <w:trPr>
          <w:trHeight w:val="649"/>
        </w:trPr>
        <w:tc>
          <w:tcPr>
            <w:tcW w:w="1101" w:type="dxa"/>
          </w:tcPr>
          <w:p w:rsidR="00B104C6" w:rsidRPr="00820C25" w:rsidRDefault="00B104C6" w:rsidP="00F13616">
            <w:pPr>
              <w:tabs>
                <w:tab w:val="left" w:pos="5529"/>
              </w:tabs>
              <w:suppressAutoHyphens/>
              <w:jc w:val="both"/>
            </w:pPr>
            <w:r w:rsidRPr="00820C25">
              <w:t>Код</w:t>
            </w:r>
          </w:p>
          <w:p w:rsidR="00B104C6" w:rsidRPr="00820C25" w:rsidRDefault="00B104C6" w:rsidP="00F13616">
            <w:pPr>
              <w:tabs>
                <w:tab w:val="left" w:pos="5529"/>
              </w:tabs>
              <w:suppressAutoHyphens/>
              <w:jc w:val="both"/>
            </w:pPr>
            <w:r w:rsidRPr="00820C25">
              <w:t>ПК, ОК</w:t>
            </w:r>
          </w:p>
        </w:tc>
        <w:tc>
          <w:tcPr>
            <w:tcW w:w="3846" w:type="dxa"/>
          </w:tcPr>
          <w:p w:rsidR="00B104C6" w:rsidRPr="00820C25" w:rsidRDefault="00B104C6" w:rsidP="00F13616">
            <w:pPr>
              <w:tabs>
                <w:tab w:val="left" w:pos="5529"/>
              </w:tabs>
              <w:suppressAutoHyphens/>
              <w:jc w:val="both"/>
            </w:pPr>
            <w:r w:rsidRPr="00820C25">
              <w:t>Умения</w:t>
            </w:r>
          </w:p>
        </w:tc>
        <w:tc>
          <w:tcPr>
            <w:tcW w:w="4624" w:type="dxa"/>
          </w:tcPr>
          <w:p w:rsidR="00B104C6" w:rsidRPr="00820C25" w:rsidRDefault="00B104C6" w:rsidP="00F13616">
            <w:pPr>
              <w:tabs>
                <w:tab w:val="left" w:pos="5529"/>
              </w:tabs>
              <w:suppressAutoHyphens/>
              <w:jc w:val="both"/>
            </w:pPr>
            <w:r w:rsidRPr="00820C25">
              <w:t>Знания</w:t>
            </w:r>
          </w:p>
        </w:tc>
      </w:tr>
      <w:tr w:rsidR="00B104C6" w:rsidRPr="00820C25" w:rsidTr="00F13616">
        <w:trPr>
          <w:trHeight w:val="649"/>
        </w:trPr>
        <w:tc>
          <w:tcPr>
            <w:tcW w:w="1101" w:type="dxa"/>
          </w:tcPr>
          <w:p w:rsidR="00B104C6" w:rsidRPr="00820C25" w:rsidRDefault="00B104C6" w:rsidP="00F13616">
            <w:pPr>
              <w:tabs>
                <w:tab w:val="left" w:pos="5529"/>
              </w:tabs>
              <w:suppressAutoHyphens/>
              <w:jc w:val="both"/>
            </w:pPr>
            <w:r w:rsidRPr="00820C25">
              <w:rPr>
                <w:iCs/>
              </w:rPr>
              <w:t xml:space="preserve">ОК 01 </w:t>
            </w:r>
          </w:p>
        </w:tc>
        <w:tc>
          <w:tcPr>
            <w:tcW w:w="3846" w:type="dxa"/>
          </w:tcPr>
          <w:p w:rsidR="00B104C6" w:rsidRPr="00820C25" w:rsidRDefault="00B104C6" w:rsidP="00820C25">
            <w:pPr>
              <w:widowControl/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iCs/>
              </w:rPr>
            </w:pPr>
            <w:r w:rsidRPr="00820C25">
              <w:rPr>
                <w:iCs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iCs/>
              </w:rPr>
            </w:pPr>
            <w:r w:rsidRPr="00820C25">
              <w:rPr>
                <w:iCs/>
              </w:rPr>
              <w:t xml:space="preserve">анализировать задачу или проблему и выделять её составные части;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iCs/>
              </w:rPr>
            </w:pPr>
            <w:r w:rsidRPr="00820C25">
              <w:rPr>
                <w:iCs/>
              </w:rPr>
              <w:t xml:space="preserve">определять этапы решения задачи;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iCs/>
              </w:rPr>
            </w:pPr>
            <w:r w:rsidRPr="00820C25">
              <w:rPr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iCs/>
              </w:rPr>
            </w:pPr>
            <w:r w:rsidRPr="00820C25">
              <w:rPr>
                <w:iCs/>
              </w:rPr>
              <w:t>составить план действия; определить необходимые ресурсы;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iCs/>
              </w:rPr>
            </w:pPr>
            <w:r w:rsidRPr="00820C25">
              <w:rPr>
                <w:iCs/>
              </w:rPr>
              <w:t xml:space="preserve">владеть актуальными методами работы в профессиональной и смежных сферах;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iCs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24" w:type="dxa"/>
          </w:tcPr>
          <w:p w:rsidR="00B104C6" w:rsidRPr="00820C25" w:rsidRDefault="00B104C6" w:rsidP="00820C25">
            <w:pPr>
              <w:widowControl/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bCs/>
              </w:rPr>
            </w:pPr>
            <w:r w:rsidRPr="00820C25">
              <w:rPr>
                <w:iCs/>
              </w:rPr>
              <w:t>а</w:t>
            </w:r>
            <w:r w:rsidRPr="00820C25">
              <w:rPr>
                <w:bCs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bCs/>
              </w:rPr>
            </w:pPr>
            <w:r w:rsidRPr="00820C25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</w:rPr>
              <w:t xml:space="preserve">алгоритмы выполнения работ в профессиональной и смежных областях;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</w:rPr>
              <w:t xml:space="preserve">методы работы в профессиональной и смежных сферах;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</w:rPr>
              <w:t>структуру плана для решения задач;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B104C6" w:rsidRPr="00820C25" w:rsidTr="00F13616">
        <w:trPr>
          <w:trHeight w:val="649"/>
        </w:trPr>
        <w:tc>
          <w:tcPr>
            <w:tcW w:w="1101" w:type="dxa"/>
          </w:tcPr>
          <w:p w:rsidR="00B104C6" w:rsidRPr="00820C25" w:rsidRDefault="00B104C6" w:rsidP="00F13616">
            <w:pPr>
              <w:tabs>
                <w:tab w:val="left" w:pos="5529"/>
              </w:tabs>
              <w:jc w:val="both"/>
            </w:pPr>
            <w:r w:rsidRPr="00820C25">
              <w:t xml:space="preserve">ОК 02. </w:t>
            </w:r>
          </w:p>
        </w:tc>
        <w:tc>
          <w:tcPr>
            <w:tcW w:w="3846" w:type="dxa"/>
          </w:tcPr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b/>
                <w:iCs/>
              </w:rPr>
              <w:t xml:space="preserve"> </w:t>
            </w:r>
            <w:r w:rsidRPr="00A03FFB">
              <w:rPr>
                <w:iCs/>
              </w:rPr>
              <w:t>определять задачи для поиска информации;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 xml:space="preserve"> определять необходимые источники информации; 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>планировать процесс поиска; структурировать получаемую информацию;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 xml:space="preserve"> выделять наиболее значимое в перечне информации; 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624" w:type="dxa"/>
          </w:tcPr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основные методы и средства сбора, обработки, хранения, передачи и накопления информации;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технологию  поиска информации  в сети Интернет;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iCs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iCs/>
              </w:rPr>
              <w:t>формат оформления результатов поиска информации.</w:t>
            </w:r>
          </w:p>
        </w:tc>
      </w:tr>
      <w:tr w:rsidR="00B104C6" w:rsidRPr="00820C25" w:rsidTr="00F13616">
        <w:trPr>
          <w:trHeight w:val="649"/>
        </w:trPr>
        <w:tc>
          <w:tcPr>
            <w:tcW w:w="1101" w:type="dxa"/>
          </w:tcPr>
          <w:p w:rsidR="00B104C6" w:rsidRPr="00820C25" w:rsidRDefault="00B104C6" w:rsidP="00F13616">
            <w:pPr>
              <w:tabs>
                <w:tab w:val="left" w:pos="5529"/>
              </w:tabs>
              <w:jc w:val="both"/>
            </w:pPr>
            <w:r w:rsidRPr="00820C25">
              <w:rPr>
                <w:iCs/>
              </w:rPr>
              <w:t>ОК 03</w:t>
            </w:r>
            <w:r w:rsidRPr="00820C25">
              <w:t xml:space="preserve"> </w:t>
            </w:r>
          </w:p>
        </w:tc>
        <w:tc>
          <w:tcPr>
            <w:tcW w:w="3846" w:type="dxa"/>
          </w:tcPr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bCs/>
                <w:iCs/>
              </w:rPr>
              <w:t xml:space="preserve"> </w:t>
            </w:r>
            <w:r w:rsidRPr="00A03FFB">
              <w:t xml:space="preserve">применять современную научную профессиональную терминологию; 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624" w:type="dxa"/>
          </w:tcPr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  <w:iCs/>
              </w:rPr>
              <w:t xml:space="preserve">содержание актуальной нормативно-правовой документации;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  <w:iCs/>
              </w:rPr>
              <w:t xml:space="preserve">современная научная и профессиональная терминология;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B104C6" w:rsidRPr="00820C25" w:rsidTr="00F13616">
        <w:trPr>
          <w:trHeight w:val="649"/>
        </w:trPr>
        <w:tc>
          <w:tcPr>
            <w:tcW w:w="1101" w:type="dxa"/>
          </w:tcPr>
          <w:p w:rsidR="00B104C6" w:rsidRPr="00820C25" w:rsidRDefault="00B104C6" w:rsidP="00F13616">
            <w:pPr>
              <w:tabs>
                <w:tab w:val="left" w:pos="5529"/>
              </w:tabs>
              <w:jc w:val="both"/>
            </w:pPr>
            <w:r w:rsidRPr="00820C25">
              <w:rPr>
                <w:iCs/>
              </w:rPr>
              <w:t>ОК 04</w:t>
            </w:r>
            <w:r w:rsidRPr="00820C25">
              <w:t xml:space="preserve"> </w:t>
            </w:r>
          </w:p>
        </w:tc>
        <w:tc>
          <w:tcPr>
            <w:tcW w:w="3846" w:type="dxa"/>
          </w:tcPr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bCs/>
              </w:rPr>
              <w:t xml:space="preserve">организовывать работу коллектива и команды; 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b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624" w:type="dxa"/>
          </w:tcPr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</w:rPr>
              <w:t>психологические основы деятельности  коллектива, психологические особенности личности;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</w:rPr>
              <w:t xml:space="preserve"> основы проектной деятельности.</w:t>
            </w:r>
          </w:p>
        </w:tc>
      </w:tr>
      <w:tr w:rsidR="00B104C6" w:rsidRPr="00820C25" w:rsidTr="00F13616">
        <w:trPr>
          <w:trHeight w:val="649"/>
        </w:trPr>
        <w:tc>
          <w:tcPr>
            <w:tcW w:w="1101" w:type="dxa"/>
          </w:tcPr>
          <w:p w:rsidR="00B104C6" w:rsidRPr="00820C25" w:rsidRDefault="00B104C6" w:rsidP="00F13616">
            <w:pPr>
              <w:tabs>
                <w:tab w:val="left" w:pos="5529"/>
              </w:tabs>
              <w:jc w:val="both"/>
            </w:pPr>
            <w:r w:rsidRPr="00820C25">
              <w:rPr>
                <w:iCs/>
              </w:rPr>
              <w:t>ОК 05</w:t>
            </w:r>
            <w:r w:rsidRPr="00820C25">
              <w:t xml:space="preserve"> </w:t>
            </w:r>
          </w:p>
        </w:tc>
        <w:tc>
          <w:tcPr>
            <w:tcW w:w="3846" w:type="dxa"/>
          </w:tcPr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 xml:space="preserve"> грамотно </w:t>
            </w:r>
            <w:r w:rsidRPr="00A03FFB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03FFB">
              <w:rPr>
                <w:iCs/>
              </w:rPr>
              <w:t>проявлять толерантность в рабочем коллективе.</w:t>
            </w:r>
          </w:p>
        </w:tc>
        <w:tc>
          <w:tcPr>
            <w:tcW w:w="4624" w:type="dxa"/>
          </w:tcPr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</w:rPr>
              <w:t xml:space="preserve">особенности социального и культурного контекста;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</w:rPr>
              <w:t>правила оформления документов и построения устных сообщений.</w:t>
            </w:r>
          </w:p>
        </w:tc>
      </w:tr>
      <w:tr w:rsidR="00B104C6" w:rsidRPr="00820C25" w:rsidTr="00F13616">
        <w:trPr>
          <w:trHeight w:val="649"/>
        </w:trPr>
        <w:tc>
          <w:tcPr>
            <w:tcW w:w="1101" w:type="dxa"/>
          </w:tcPr>
          <w:p w:rsidR="00B104C6" w:rsidRPr="00820C25" w:rsidRDefault="00B104C6" w:rsidP="00F13616">
            <w:pPr>
              <w:tabs>
                <w:tab w:val="left" w:pos="5529"/>
              </w:tabs>
              <w:jc w:val="both"/>
            </w:pPr>
            <w:r w:rsidRPr="00820C25">
              <w:t xml:space="preserve">ОК 09. </w:t>
            </w:r>
          </w:p>
        </w:tc>
        <w:tc>
          <w:tcPr>
            <w:tcW w:w="3846" w:type="dxa"/>
          </w:tcPr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t>обрабатывать  текстовую  табличную информацию;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t>использовать  деловую графику и мультимедиа информацию;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t>создавать презентации;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t>применять антивирусные  средства  защиты;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t>пользоваться автоматизированными системами  делопроизводства;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t>применять методы и средства  защиты бухгалтерской информации</w:t>
            </w:r>
          </w:p>
        </w:tc>
        <w:tc>
          <w:tcPr>
            <w:tcW w:w="4624" w:type="dxa"/>
          </w:tcPr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назначение, состав, основные характеристики организационной  и компьютерной техники;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-основные компоненты  компьютерных  сетей, принципы пакетной передачи данных, организацию межсетевого взаимодействия;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-  назначение и  принципы использования системного и прикладного  программного  обеспечения;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принципы защиты информации от несанкционированного  доступа;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- правовые аспекты использования информационных технологий и программного обеспечения;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- основные понятия автоматизированной обработки информации;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- направления автоматизации  бухгалтерской  деятельности;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- назначение,  принципы организации и эксплуатации бухгалтерских  информационных систем;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t>- основные угрозы и методы обеспечения информационной безопасности.</w:t>
            </w:r>
          </w:p>
          <w:p w:rsidR="00B104C6" w:rsidRPr="00820C25" w:rsidRDefault="00B104C6" w:rsidP="00F13616">
            <w:pPr>
              <w:tabs>
                <w:tab w:val="left" w:pos="271"/>
                <w:tab w:val="left" w:pos="5529"/>
              </w:tabs>
              <w:suppressAutoHyphens/>
              <w:ind w:left="100"/>
              <w:jc w:val="both"/>
            </w:pPr>
          </w:p>
        </w:tc>
      </w:tr>
      <w:tr w:rsidR="00B104C6" w:rsidRPr="00820C25" w:rsidTr="00F13616">
        <w:trPr>
          <w:trHeight w:val="649"/>
        </w:trPr>
        <w:tc>
          <w:tcPr>
            <w:tcW w:w="1101" w:type="dxa"/>
          </w:tcPr>
          <w:p w:rsidR="00B104C6" w:rsidRPr="00820C25" w:rsidRDefault="00B104C6" w:rsidP="00F13616">
            <w:pPr>
              <w:tabs>
                <w:tab w:val="left" w:pos="5529"/>
              </w:tabs>
              <w:jc w:val="both"/>
            </w:pPr>
            <w:r w:rsidRPr="00820C25">
              <w:rPr>
                <w:iCs/>
              </w:rPr>
              <w:t>ОК 10</w:t>
            </w:r>
            <w:r w:rsidRPr="00820C25">
              <w:t xml:space="preserve"> </w:t>
            </w:r>
          </w:p>
        </w:tc>
        <w:tc>
          <w:tcPr>
            <w:tcW w:w="3846" w:type="dxa"/>
          </w:tcPr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>участвовать в диалогах на знакомые общие и профессиональные темы;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 xml:space="preserve"> строить простые высказывания о себе и о своей профессиональной деятельности; 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 xml:space="preserve">кратко обосновывать и объяснить свои действия (текущие и планируемые); 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624" w:type="dxa"/>
          </w:tcPr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iCs/>
              </w:rPr>
              <w:t xml:space="preserve">правила построения простых и сложных предложений на профессиональные темы;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iCs/>
              </w:rPr>
              <w:t>основные общеупотребительные глаголы (бытовая и профессиональная лексика);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iCs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iCs/>
              </w:rPr>
              <w:t>правила чтения текстов профессиональной направленности.</w:t>
            </w:r>
          </w:p>
        </w:tc>
      </w:tr>
      <w:tr w:rsidR="00B104C6" w:rsidRPr="00820C25" w:rsidTr="00F13616">
        <w:trPr>
          <w:trHeight w:val="649"/>
        </w:trPr>
        <w:tc>
          <w:tcPr>
            <w:tcW w:w="1101" w:type="dxa"/>
          </w:tcPr>
          <w:p w:rsidR="00B104C6" w:rsidRPr="00820C25" w:rsidRDefault="00B104C6" w:rsidP="00F13616">
            <w:pPr>
              <w:tabs>
                <w:tab w:val="left" w:pos="5529"/>
              </w:tabs>
              <w:suppressAutoHyphens/>
              <w:jc w:val="both"/>
            </w:pPr>
            <w:r w:rsidRPr="00820C25">
              <w:rPr>
                <w:iCs/>
              </w:rPr>
              <w:t>ОК 11</w:t>
            </w:r>
            <w:r w:rsidRPr="00820C25">
              <w:t xml:space="preserve"> </w:t>
            </w:r>
          </w:p>
        </w:tc>
        <w:tc>
          <w:tcPr>
            <w:tcW w:w="3846" w:type="dxa"/>
          </w:tcPr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bCs/>
              </w:rPr>
              <w:t>выявлять достоинства и недостатки коммерческой идеи;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bCs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bCs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B104C6" w:rsidRPr="00A03FFB" w:rsidRDefault="00B104C6" w:rsidP="00820C25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00" w:firstLine="0"/>
              <w:contextualSpacing w:val="0"/>
              <w:jc w:val="both"/>
            </w:pPr>
            <w:r w:rsidRPr="00A03FFB">
              <w:rPr>
                <w:iCs/>
              </w:rPr>
              <w:t>определять источники финансирования.</w:t>
            </w:r>
          </w:p>
        </w:tc>
        <w:tc>
          <w:tcPr>
            <w:tcW w:w="4624" w:type="dxa"/>
          </w:tcPr>
          <w:p w:rsidR="00B104C6" w:rsidRPr="00820C25" w:rsidRDefault="00B104C6" w:rsidP="00820C25">
            <w:pPr>
              <w:widowControl/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bCs/>
              </w:rPr>
            </w:pPr>
            <w:r w:rsidRPr="00820C25">
              <w:rPr>
                <w:bCs/>
              </w:rPr>
              <w:t xml:space="preserve">основы предпринимательской деятельности;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bCs/>
              </w:rPr>
            </w:pPr>
            <w:r w:rsidRPr="00820C25">
              <w:rPr>
                <w:bCs/>
              </w:rPr>
              <w:t xml:space="preserve">основы финансовой грамотности;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bCs/>
              </w:rPr>
            </w:pPr>
            <w:r w:rsidRPr="00820C25">
              <w:rPr>
                <w:bCs/>
              </w:rPr>
              <w:t xml:space="preserve">правила разработки бизнес-планов;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  <w:rPr>
                <w:bCs/>
              </w:rPr>
            </w:pPr>
            <w:r w:rsidRPr="00820C25">
              <w:rPr>
                <w:bCs/>
              </w:rPr>
              <w:t xml:space="preserve">порядок выстраивания презентации; </w:t>
            </w:r>
          </w:p>
          <w:p w:rsidR="00B104C6" w:rsidRPr="00820C25" w:rsidRDefault="00B104C6" w:rsidP="00820C25">
            <w:pPr>
              <w:widowControl/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uppressAutoHyphens/>
              <w:autoSpaceDE/>
              <w:autoSpaceDN/>
              <w:adjustRightInd/>
              <w:ind w:left="100" w:firstLine="0"/>
              <w:jc w:val="both"/>
            </w:pPr>
            <w:r w:rsidRPr="00820C25">
              <w:rPr>
                <w:bCs/>
              </w:rPr>
              <w:t>кредитные банковские продукты.</w:t>
            </w:r>
          </w:p>
        </w:tc>
      </w:tr>
    </w:tbl>
    <w:p w:rsidR="00B104C6" w:rsidRDefault="00B104C6" w:rsidP="008A34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04C6" w:rsidRDefault="00B104C6" w:rsidP="008A34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04C6" w:rsidRDefault="00B104C6" w:rsidP="008A34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04C6" w:rsidRPr="009444BD" w:rsidRDefault="00B104C6" w:rsidP="009444BD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3. О</w:t>
      </w:r>
      <w:r w:rsidRPr="009444BD">
        <w:rPr>
          <w:b/>
          <w:sz w:val="24"/>
          <w:szCs w:val="24"/>
        </w:rPr>
        <w:t>бъем учебной дисциплины и виды учебной работы</w:t>
      </w:r>
    </w:p>
    <w:tbl>
      <w:tblPr>
        <w:tblW w:w="42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580"/>
        <w:gridCol w:w="3517"/>
      </w:tblGrid>
      <w:tr w:rsidR="00B104C6" w:rsidRPr="009A3E44" w:rsidTr="009444BD">
        <w:trPr>
          <w:trHeight w:val="442"/>
        </w:trPr>
        <w:tc>
          <w:tcPr>
            <w:tcW w:w="3067" w:type="pct"/>
            <w:vAlign w:val="center"/>
          </w:tcPr>
          <w:p w:rsidR="00B104C6" w:rsidRPr="009A3E44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33" w:type="pct"/>
            <w:vAlign w:val="center"/>
          </w:tcPr>
          <w:p w:rsidR="00B104C6" w:rsidRPr="009A3E44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104C6" w:rsidRPr="009A3E44" w:rsidTr="009444BD">
        <w:trPr>
          <w:trHeight w:val="442"/>
        </w:trPr>
        <w:tc>
          <w:tcPr>
            <w:tcW w:w="3067" w:type="pct"/>
            <w:vAlign w:val="center"/>
          </w:tcPr>
          <w:p w:rsidR="00B104C6" w:rsidRPr="009A3E44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933" w:type="pct"/>
            <w:vAlign w:val="center"/>
          </w:tcPr>
          <w:p w:rsidR="00B104C6" w:rsidRPr="009444BD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iCs/>
                <w:sz w:val="24"/>
                <w:szCs w:val="24"/>
              </w:rPr>
            </w:pPr>
            <w:r w:rsidRPr="009444BD">
              <w:rPr>
                <w:iCs/>
                <w:sz w:val="24"/>
                <w:szCs w:val="24"/>
              </w:rPr>
              <w:t>56</w:t>
            </w:r>
          </w:p>
        </w:tc>
      </w:tr>
      <w:tr w:rsidR="00B104C6" w:rsidRPr="009A3E44" w:rsidTr="009444BD">
        <w:trPr>
          <w:trHeight w:val="442"/>
        </w:trPr>
        <w:tc>
          <w:tcPr>
            <w:tcW w:w="4999" w:type="pct"/>
            <w:gridSpan w:val="2"/>
            <w:vAlign w:val="center"/>
          </w:tcPr>
          <w:p w:rsidR="00B104C6" w:rsidRPr="009A3E44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в том числе:</w:t>
            </w:r>
          </w:p>
        </w:tc>
      </w:tr>
      <w:tr w:rsidR="00B104C6" w:rsidRPr="009A3E44" w:rsidTr="009444BD">
        <w:trPr>
          <w:trHeight w:val="442"/>
        </w:trPr>
        <w:tc>
          <w:tcPr>
            <w:tcW w:w="3067" w:type="pct"/>
            <w:vAlign w:val="center"/>
          </w:tcPr>
          <w:p w:rsidR="00B104C6" w:rsidRPr="009A3E44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933" w:type="pct"/>
            <w:vAlign w:val="center"/>
          </w:tcPr>
          <w:p w:rsidR="00B104C6" w:rsidRPr="009A3E44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</w:tr>
      <w:tr w:rsidR="00B104C6" w:rsidRPr="009A3E44" w:rsidTr="009444BD">
        <w:trPr>
          <w:trHeight w:val="442"/>
        </w:trPr>
        <w:tc>
          <w:tcPr>
            <w:tcW w:w="3067" w:type="pct"/>
            <w:vAlign w:val="center"/>
          </w:tcPr>
          <w:p w:rsidR="00B104C6" w:rsidRPr="009A3E44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практические занятия</w:t>
            </w:r>
            <w:r w:rsidRPr="009A3E4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3" w:type="pct"/>
            <w:vAlign w:val="center"/>
          </w:tcPr>
          <w:p w:rsidR="00B104C6" w:rsidRPr="009A3E44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28</w:t>
            </w:r>
          </w:p>
        </w:tc>
      </w:tr>
      <w:tr w:rsidR="00B104C6" w:rsidRPr="0087221D" w:rsidTr="009444BD">
        <w:trPr>
          <w:trHeight w:val="442"/>
        </w:trPr>
        <w:tc>
          <w:tcPr>
            <w:tcW w:w="3067" w:type="pct"/>
            <w:vAlign w:val="center"/>
          </w:tcPr>
          <w:p w:rsidR="00B104C6" w:rsidRPr="008A34E9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8A34E9">
              <w:rPr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33" w:type="pct"/>
            <w:vAlign w:val="center"/>
          </w:tcPr>
          <w:p w:rsidR="00B104C6" w:rsidRPr="0087221D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iCs/>
                <w:sz w:val="24"/>
                <w:szCs w:val="24"/>
              </w:rPr>
            </w:pPr>
            <w:r w:rsidRPr="0087221D">
              <w:rPr>
                <w:iCs/>
                <w:sz w:val="24"/>
                <w:szCs w:val="24"/>
              </w:rPr>
              <w:t>4</w:t>
            </w:r>
          </w:p>
        </w:tc>
      </w:tr>
      <w:tr w:rsidR="00B104C6" w:rsidRPr="009A3E44" w:rsidTr="009444BD">
        <w:trPr>
          <w:trHeight w:val="442"/>
        </w:trPr>
        <w:tc>
          <w:tcPr>
            <w:tcW w:w="3067" w:type="pct"/>
            <w:vAlign w:val="center"/>
          </w:tcPr>
          <w:p w:rsidR="00B104C6" w:rsidRPr="009A3E44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i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33" w:type="pct"/>
            <w:vAlign w:val="center"/>
          </w:tcPr>
          <w:p w:rsidR="00B104C6" w:rsidRPr="0003192F" w:rsidRDefault="00B104C6" w:rsidP="003920DC">
            <w:pPr>
              <w:tabs>
                <w:tab w:val="left" w:pos="5529"/>
              </w:tabs>
              <w:suppressAutoHyphens/>
              <w:jc w:val="both"/>
              <w:rPr>
                <w:iCs/>
                <w:sz w:val="24"/>
                <w:szCs w:val="24"/>
                <w:highlight w:val="yellow"/>
              </w:rPr>
            </w:pPr>
            <w:r w:rsidRPr="008A34E9">
              <w:rPr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B104C6" w:rsidRPr="00066C1B" w:rsidRDefault="00B104C6" w:rsidP="00D856DF">
      <w:pPr>
        <w:pStyle w:val="ListParagraph"/>
        <w:widowControl/>
        <w:autoSpaceDE/>
        <w:autoSpaceDN/>
        <w:adjustRightInd/>
        <w:rPr>
          <w:b/>
          <w:sz w:val="28"/>
          <w:szCs w:val="28"/>
        </w:rPr>
      </w:pPr>
    </w:p>
    <w:sectPr w:rsidR="00B104C6" w:rsidRPr="00066C1B" w:rsidSect="008A3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1"/>
    <w:multiLevelType w:val="hybridMultilevel"/>
    <w:tmpl w:val="DBA4B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762E"/>
    <w:multiLevelType w:val="hybridMultilevel"/>
    <w:tmpl w:val="88800378"/>
    <w:lvl w:ilvl="0" w:tplc="7DC2D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D3D5B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F716C"/>
    <w:multiLevelType w:val="hybridMultilevel"/>
    <w:tmpl w:val="2E18B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0769F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1B"/>
    <w:rsid w:val="00000C26"/>
    <w:rsid w:val="000042FF"/>
    <w:rsid w:val="00004CD8"/>
    <w:rsid w:val="00005D4A"/>
    <w:rsid w:val="00010003"/>
    <w:rsid w:val="00013CCC"/>
    <w:rsid w:val="00022A5E"/>
    <w:rsid w:val="0002457A"/>
    <w:rsid w:val="00024BBE"/>
    <w:rsid w:val="00024ED9"/>
    <w:rsid w:val="00025401"/>
    <w:rsid w:val="000277DA"/>
    <w:rsid w:val="00030B05"/>
    <w:rsid w:val="00030B3D"/>
    <w:rsid w:val="0003192F"/>
    <w:rsid w:val="000342C2"/>
    <w:rsid w:val="00035EA3"/>
    <w:rsid w:val="00037CF0"/>
    <w:rsid w:val="00040D34"/>
    <w:rsid w:val="000411D6"/>
    <w:rsid w:val="00042161"/>
    <w:rsid w:val="00043214"/>
    <w:rsid w:val="00043FEF"/>
    <w:rsid w:val="0004616D"/>
    <w:rsid w:val="00047782"/>
    <w:rsid w:val="00051106"/>
    <w:rsid w:val="00053C15"/>
    <w:rsid w:val="000557CA"/>
    <w:rsid w:val="0006018E"/>
    <w:rsid w:val="00060B81"/>
    <w:rsid w:val="000642F7"/>
    <w:rsid w:val="00064717"/>
    <w:rsid w:val="00064D55"/>
    <w:rsid w:val="00066B68"/>
    <w:rsid w:val="00066C1B"/>
    <w:rsid w:val="00066DC3"/>
    <w:rsid w:val="000672C3"/>
    <w:rsid w:val="000719FF"/>
    <w:rsid w:val="0007300B"/>
    <w:rsid w:val="000737D1"/>
    <w:rsid w:val="00073B06"/>
    <w:rsid w:val="00075AE1"/>
    <w:rsid w:val="00075D1A"/>
    <w:rsid w:val="0008043C"/>
    <w:rsid w:val="00080F09"/>
    <w:rsid w:val="0008209E"/>
    <w:rsid w:val="00083D7A"/>
    <w:rsid w:val="00084AE5"/>
    <w:rsid w:val="00085193"/>
    <w:rsid w:val="000867C9"/>
    <w:rsid w:val="0009007D"/>
    <w:rsid w:val="00091A12"/>
    <w:rsid w:val="00092103"/>
    <w:rsid w:val="00095C49"/>
    <w:rsid w:val="000968DF"/>
    <w:rsid w:val="000A0CA3"/>
    <w:rsid w:val="000A1BAF"/>
    <w:rsid w:val="000A214C"/>
    <w:rsid w:val="000A2A07"/>
    <w:rsid w:val="000A2EB0"/>
    <w:rsid w:val="000A519C"/>
    <w:rsid w:val="000A58C0"/>
    <w:rsid w:val="000A63BA"/>
    <w:rsid w:val="000B3EA6"/>
    <w:rsid w:val="000B4646"/>
    <w:rsid w:val="000B5DD1"/>
    <w:rsid w:val="000B6017"/>
    <w:rsid w:val="000C13D0"/>
    <w:rsid w:val="000C15FF"/>
    <w:rsid w:val="000C3630"/>
    <w:rsid w:val="000C51BB"/>
    <w:rsid w:val="000C523E"/>
    <w:rsid w:val="000D08A6"/>
    <w:rsid w:val="000D2BC1"/>
    <w:rsid w:val="000D3323"/>
    <w:rsid w:val="000D33E7"/>
    <w:rsid w:val="000D383C"/>
    <w:rsid w:val="000D63C0"/>
    <w:rsid w:val="000D7518"/>
    <w:rsid w:val="000D75E6"/>
    <w:rsid w:val="000E4A11"/>
    <w:rsid w:val="000E652C"/>
    <w:rsid w:val="000E69F5"/>
    <w:rsid w:val="000F069E"/>
    <w:rsid w:val="000F3B5B"/>
    <w:rsid w:val="000F4D89"/>
    <w:rsid w:val="000F4DF7"/>
    <w:rsid w:val="000F7935"/>
    <w:rsid w:val="000F7B0E"/>
    <w:rsid w:val="00100121"/>
    <w:rsid w:val="00102C0D"/>
    <w:rsid w:val="00104062"/>
    <w:rsid w:val="00111728"/>
    <w:rsid w:val="001137B2"/>
    <w:rsid w:val="00113919"/>
    <w:rsid w:val="0011745F"/>
    <w:rsid w:val="00117763"/>
    <w:rsid w:val="00121B86"/>
    <w:rsid w:val="0012290E"/>
    <w:rsid w:val="00123067"/>
    <w:rsid w:val="001235B3"/>
    <w:rsid w:val="00125669"/>
    <w:rsid w:val="00125EB7"/>
    <w:rsid w:val="00126056"/>
    <w:rsid w:val="001266AA"/>
    <w:rsid w:val="00127D49"/>
    <w:rsid w:val="001325FB"/>
    <w:rsid w:val="00132D14"/>
    <w:rsid w:val="001371C1"/>
    <w:rsid w:val="0014225A"/>
    <w:rsid w:val="0014430B"/>
    <w:rsid w:val="00145F44"/>
    <w:rsid w:val="00145FF8"/>
    <w:rsid w:val="00147B04"/>
    <w:rsid w:val="0015480C"/>
    <w:rsid w:val="00155575"/>
    <w:rsid w:val="00157890"/>
    <w:rsid w:val="0016325E"/>
    <w:rsid w:val="00163850"/>
    <w:rsid w:val="00164196"/>
    <w:rsid w:val="00166EE5"/>
    <w:rsid w:val="00171595"/>
    <w:rsid w:val="00172F57"/>
    <w:rsid w:val="0017589A"/>
    <w:rsid w:val="00180E9A"/>
    <w:rsid w:val="00181901"/>
    <w:rsid w:val="00183260"/>
    <w:rsid w:val="00183415"/>
    <w:rsid w:val="00183416"/>
    <w:rsid w:val="00186620"/>
    <w:rsid w:val="00194050"/>
    <w:rsid w:val="00196655"/>
    <w:rsid w:val="001A003D"/>
    <w:rsid w:val="001A020A"/>
    <w:rsid w:val="001A19C0"/>
    <w:rsid w:val="001A238F"/>
    <w:rsid w:val="001A2470"/>
    <w:rsid w:val="001A26E4"/>
    <w:rsid w:val="001A37BB"/>
    <w:rsid w:val="001A3FD0"/>
    <w:rsid w:val="001A5943"/>
    <w:rsid w:val="001A6E8B"/>
    <w:rsid w:val="001B0F17"/>
    <w:rsid w:val="001B14B8"/>
    <w:rsid w:val="001B1607"/>
    <w:rsid w:val="001B40ED"/>
    <w:rsid w:val="001B4C88"/>
    <w:rsid w:val="001B4C8D"/>
    <w:rsid w:val="001B4D6E"/>
    <w:rsid w:val="001B5B24"/>
    <w:rsid w:val="001B5C98"/>
    <w:rsid w:val="001B5E83"/>
    <w:rsid w:val="001C0F8E"/>
    <w:rsid w:val="001C1885"/>
    <w:rsid w:val="001C2425"/>
    <w:rsid w:val="001C61EF"/>
    <w:rsid w:val="001C7E6B"/>
    <w:rsid w:val="001D018B"/>
    <w:rsid w:val="001D317D"/>
    <w:rsid w:val="001D3590"/>
    <w:rsid w:val="001D45EE"/>
    <w:rsid w:val="001D69BE"/>
    <w:rsid w:val="001D6A9C"/>
    <w:rsid w:val="001D7D21"/>
    <w:rsid w:val="001E19F1"/>
    <w:rsid w:val="001E2BDE"/>
    <w:rsid w:val="001E2CE5"/>
    <w:rsid w:val="001E467D"/>
    <w:rsid w:val="001E4D66"/>
    <w:rsid w:val="001E5321"/>
    <w:rsid w:val="001E55CE"/>
    <w:rsid w:val="001E5B2E"/>
    <w:rsid w:val="001F1D14"/>
    <w:rsid w:val="001F27AB"/>
    <w:rsid w:val="001F3E7A"/>
    <w:rsid w:val="001F7ADF"/>
    <w:rsid w:val="00200B8B"/>
    <w:rsid w:val="0020204C"/>
    <w:rsid w:val="00203CB2"/>
    <w:rsid w:val="00204F09"/>
    <w:rsid w:val="00205CED"/>
    <w:rsid w:val="002062EC"/>
    <w:rsid w:val="0020765D"/>
    <w:rsid w:val="00211020"/>
    <w:rsid w:val="00211D99"/>
    <w:rsid w:val="00216AB7"/>
    <w:rsid w:val="00221F27"/>
    <w:rsid w:val="002237A6"/>
    <w:rsid w:val="002241A2"/>
    <w:rsid w:val="0023107E"/>
    <w:rsid w:val="00233430"/>
    <w:rsid w:val="00233B2D"/>
    <w:rsid w:val="00234631"/>
    <w:rsid w:val="00237683"/>
    <w:rsid w:val="00237988"/>
    <w:rsid w:val="00240881"/>
    <w:rsid w:val="00240D7A"/>
    <w:rsid w:val="00243019"/>
    <w:rsid w:val="00244812"/>
    <w:rsid w:val="002461F2"/>
    <w:rsid w:val="00247899"/>
    <w:rsid w:val="00247B10"/>
    <w:rsid w:val="002508A9"/>
    <w:rsid w:val="002521CD"/>
    <w:rsid w:val="00253537"/>
    <w:rsid w:val="002548D8"/>
    <w:rsid w:val="002554D9"/>
    <w:rsid w:val="0026028E"/>
    <w:rsid w:val="00260FAE"/>
    <w:rsid w:val="0026130E"/>
    <w:rsid w:val="002618F6"/>
    <w:rsid w:val="0026445F"/>
    <w:rsid w:val="00264A2F"/>
    <w:rsid w:val="0026620C"/>
    <w:rsid w:val="00274F9E"/>
    <w:rsid w:val="00277A28"/>
    <w:rsid w:val="00277F38"/>
    <w:rsid w:val="002801BD"/>
    <w:rsid w:val="00281A43"/>
    <w:rsid w:val="00281C52"/>
    <w:rsid w:val="0028361D"/>
    <w:rsid w:val="00283BC5"/>
    <w:rsid w:val="00285402"/>
    <w:rsid w:val="00285ACA"/>
    <w:rsid w:val="002866DC"/>
    <w:rsid w:val="00286735"/>
    <w:rsid w:val="00287D2E"/>
    <w:rsid w:val="0029218F"/>
    <w:rsid w:val="00293C0C"/>
    <w:rsid w:val="002A0282"/>
    <w:rsid w:val="002A08BE"/>
    <w:rsid w:val="002A24EB"/>
    <w:rsid w:val="002A3835"/>
    <w:rsid w:val="002B011B"/>
    <w:rsid w:val="002B21ED"/>
    <w:rsid w:val="002B5675"/>
    <w:rsid w:val="002B5870"/>
    <w:rsid w:val="002C24D1"/>
    <w:rsid w:val="002C6019"/>
    <w:rsid w:val="002D420B"/>
    <w:rsid w:val="002D59A1"/>
    <w:rsid w:val="002D5D66"/>
    <w:rsid w:val="002E0296"/>
    <w:rsid w:val="002E2727"/>
    <w:rsid w:val="002E3B08"/>
    <w:rsid w:val="002E5BE8"/>
    <w:rsid w:val="002F1BAB"/>
    <w:rsid w:val="002F1FA9"/>
    <w:rsid w:val="002F206F"/>
    <w:rsid w:val="002F46EE"/>
    <w:rsid w:val="002F651C"/>
    <w:rsid w:val="002F72D1"/>
    <w:rsid w:val="002F7B5C"/>
    <w:rsid w:val="00301E55"/>
    <w:rsid w:val="003026D4"/>
    <w:rsid w:val="003034F2"/>
    <w:rsid w:val="00303810"/>
    <w:rsid w:val="0030449B"/>
    <w:rsid w:val="00306D23"/>
    <w:rsid w:val="003078EE"/>
    <w:rsid w:val="00312278"/>
    <w:rsid w:val="00313145"/>
    <w:rsid w:val="0031337F"/>
    <w:rsid w:val="00314A93"/>
    <w:rsid w:val="00314AFD"/>
    <w:rsid w:val="00314B8C"/>
    <w:rsid w:val="00315D02"/>
    <w:rsid w:val="00321763"/>
    <w:rsid w:val="00322A06"/>
    <w:rsid w:val="00322F03"/>
    <w:rsid w:val="00324F62"/>
    <w:rsid w:val="00327C4C"/>
    <w:rsid w:val="00327D81"/>
    <w:rsid w:val="003311CC"/>
    <w:rsid w:val="00332FB3"/>
    <w:rsid w:val="003332B5"/>
    <w:rsid w:val="00333E40"/>
    <w:rsid w:val="003341FC"/>
    <w:rsid w:val="003362CD"/>
    <w:rsid w:val="0034085F"/>
    <w:rsid w:val="0034129B"/>
    <w:rsid w:val="003418C8"/>
    <w:rsid w:val="00341C87"/>
    <w:rsid w:val="00343148"/>
    <w:rsid w:val="00344136"/>
    <w:rsid w:val="00344680"/>
    <w:rsid w:val="00347EC1"/>
    <w:rsid w:val="00351CD6"/>
    <w:rsid w:val="00353993"/>
    <w:rsid w:val="00356C26"/>
    <w:rsid w:val="003605E1"/>
    <w:rsid w:val="00363BB8"/>
    <w:rsid w:val="00366FD6"/>
    <w:rsid w:val="00367D23"/>
    <w:rsid w:val="00370DC8"/>
    <w:rsid w:val="00370E8A"/>
    <w:rsid w:val="003739B7"/>
    <w:rsid w:val="0037509D"/>
    <w:rsid w:val="003759E1"/>
    <w:rsid w:val="00375E93"/>
    <w:rsid w:val="0038063B"/>
    <w:rsid w:val="00381284"/>
    <w:rsid w:val="00383DB7"/>
    <w:rsid w:val="00386E55"/>
    <w:rsid w:val="003870B0"/>
    <w:rsid w:val="003920DC"/>
    <w:rsid w:val="003973BF"/>
    <w:rsid w:val="00397941"/>
    <w:rsid w:val="003A000B"/>
    <w:rsid w:val="003A08BE"/>
    <w:rsid w:val="003A09BC"/>
    <w:rsid w:val="003A3037"/>
    <w:rsid w:val="003A3781"/>
    <w:rsid w:val="003A6060"/>
    <w:rsid w:val="003B00B5"/>
    <w:rsid w:val="003B1326"/>
    <w:rsid w:val="003B317F"/>
    <w:rsid w:val="003B77F6"/>
    <w:rsid w:val="003C0127"/>
    <w:rsid w:val="003C3BDC"/>
    <w:rsid w:val="003C422D"/>
    <w:rsid w:val="003C46FF"/>
    <w:rsid w:val="003C50C7"/>
    <w:rsid w:val="003C7505"/>
    <w:rsid w:val="003D0EF8"/>
    <w:rsid w:val="003D35D3"/>
    <w:rsid w:val="003D3AC1"/>
    <w:rsid w:val="003D43EA"/>
    <w:rsid w:val="003D46C7"/>
    <w:rsid w:val="003D555E"/>
    <w:rsid w:val="003D78C9"/>
    <w:rsid w:val="003E2644"/>
    <w:rsid w:val="003E337B"/>
    <w:rsid w:val="003E5608"/>
    <w:rsid w:val="003E6ABB"/>
    <w:rsid w:val="003F103D"/>
    <w:rsid w:val="003F136B"/>
    <w:rsid w:val="003F2AA8"/>
    <w:rsid w:val="003F301A"/>
    <w:rsid w:val="003F4AE0"/>
    <w:rsid w:val="003F4DF1"/>
    <w:rsid w:val="003F651D"/>
    <w:rsid w:val="003F772C"/>
    <w:rsid w:val="003F7BF7"/>
    <w:rsid w:val="00400907"/>
    <w:rsid w:val="004029AC"/>
    <w:rsid w:val="00403004"/>
    <w:rsid w:val="004042B6"/>
    <w:rsid w:val="004045FC"/>
    <w:rsid w:val="00404A5E"/>
    <w:rsid w:val="00404CD1"/>
    <w:rsid w:val="00406A18"/>
    <w:rsid w:val="00411F02"/>
    <w:rsid w:val="0041288E"/>
    <w:rsid w:val="00413727"/>
    <w:rsid w:val="0041482F"/>
    <w:rsid w:val="00415D61"/>
    <w:rsid w:val="004219BD"/>
    <w:rsid w:val="004230E9"/>
    <w:rsid w:val="00424F03"/>
    <w:rsid w:val="004256D1"/>
    <w:rsid w:val="004273D6"/>
    <w:rsid w:val="00430057"/>
    <w:rsid w:val="004302C4"/>
    <w:rsid w:val="00432677"/>
    <w:rsid w:val="00433D21"/>
    <w:rsid w:val="00434A84"/>
    <w:rsid w:val="0043558B"/>
    <w:rsid w:val="0043731C"/>
    <w:rsid w:val="00437533"/>
    <w:rsid w:val="00437EA4"/>
    <w:rsid w:val="004402AD"/>
    <w:rsid w:val="00441B2C"/>
    <w:rsid w:val="00443C20"/>
    <w:rsid w:val="004454B4"/>
    <w:rsid w:val="004517D9"/>
    <w:rsid w:val="004525C8"/>
    <w:rsid w:val="0045346C"/>
    <w:rsid w:val="00453FEE"/>
    <w:rsid w:val="0045544C"/>
    <w:rsid w:val="004565EB"/>
    <w:rsid w:val="00457565"/>
    <w:rsid w:val="0046023C"/>
    <w:rsid w:val="00461349"/>
    <w:rsid w:val="0046416F"/>
    <w:rsid w:val="00465F92"/>
    <w:rsid w:val="004700E3"/>
    <w:rsid w:val="004731FB"/>
    <w:rsid w:val="004732DB"/>
    <w:rsid w:val="00474EBE"/>
    <w:rsid w:val="004756C4"/>
    <w:rsid w:val="0047737D"/>
    <w:rsid w:val="00481183"/>
    <w:rsid w:val="0048343F"/>
    <w:rsid w:val="0048445E"/>
    <w:rsid w:val="0048521F"/>
    <w:rsid w:val="00485EB9"/>
    <w:rsid w:val="00490A19"/>
    <w:rsid w:val="004916C3"/>
    <w:rsid w:val="00492516"/>
    <w:rsid w:val="004927B2"/>
    <w:rsid w:val="0049304D"/>
    <w:rsid w:val="00493BC5"/>
    <w:rsid w:val="0049527D"/>
    <w:rsid w:val="0049571E"/>
    <w:rsid w:val="0049650C"/>
    <w:rsid w:val="0049664E"/>
    <w:rsid w:val="004A034C"/>
    <w:rsid w:val="004A15AA"/>
    <w:rsid w:val="004A2BF5"/>
    <w:rsid w:val="004A31E7"/>
    <w:rsid w:val="004A3251"/>
    <w:rsid w:val="004A4F8F"/>
    <w:rsid w:val="004A593E"/>
    <w:rsid w:val="004B052B"/>
    <w:rsid w:val="004B2969"/>
    <w:rsid w:val="004B4A14"/>
    <w:rsid w:val="004B6A69"/>
    <w:rsid w:val="004B6E91"/>
    <w:rsid w:val="004B7B85"/>
    <w:rsid w:val="004C1C87"/>
    <w:rsid w:val="004C4859"/>
    <w:rsid w:val="004C6ADE"/>
    <w:rsid w:val="004D21C4"/>
    <w:rsid w:val="004D4C22"/>
    <w:rsid w:val="004D4D01"/>
    <w:rsid w:val="004D52FC"/>
    <w:rsid w:val="004D556C"/>
    <w:rsid w:val="004D7E8E"/>
    <w:rsid w:val="004E15BD"/>
    <w:rsid w:val="004E239A"/>
    <w:rsid w:val="004E474C"/>
    <w:rsid w:val="004E5A3F"/>
    <w:rsid w:val="004E70F5"/>
    <w:rsid w:val="004F0ECD"/>
    <w:rsid w:val="004F0EE5"/>
    <w:rsid w:val="004F1CC8"/>
    <w:rsid w:val="004F2E0E"/>
    <w:rsid w:val="004F2E5D"/>
    <w:rsid w:val="004F6406"/>
    <w:rsid w:val="004F6667"/>
    <w:rsid w:val="004F6CA4"/>
    <w:rsid w:val="004F77A0"/>
    <w:rsid w:val="005031FE"/>
    <w:rsid w:val="00505158"/>
    <w:rsid w:val="00505978"/>
    <w:rsid w:val="005061AE"/>
    <w:rsid w:val="00510563"/>
    <w:rsid w:val="00512958"/>
    <w:rsid w:val="00513FC8"/>
    <w:rsid w:val="0051404A"/>
    <w:rsid w:val="0051432A"/>
    <w:rsid w:val="00516F16"/>
    <w:rsid w:val="005172C8"/>
    <w:rsid w:val="005176D0"/>
    <w:rsid w:val="00517E4F"/>
    <w:rsid w:val="0052437F"/>
    <w:rsid w:val="0052448F"/>
    <w:rsid w:val="0052584D"/>
    <w:rsid w:val="00526905"/>
    <w:rsid w:val="00527C43"/>
    <w:rsid w:val="00527D41"/>
    <w:rsid w:val="00531523"/>
    <w:rsid w:val="005358DF"/>
    <w:rsid w:val="00540607"/>
    <w:rsid w:val="00540BF9"/>
    <w:rsid w:val="005419F4"/>
    <w:rsid w:val="00542846"/>
    <w:rsid w:val="00544CF2"/>
    <w:rsid w:val="00546711"/>
    <w:rsid w:val="00551530"/>
    <w:rsid w:val="005535EA"/>
    <w:rsid w:val="00554792"/>
    <w:rsid w:val="00554EE3"/>
    <w:rsid w:val="005562DB"/>
    <w:rsid w:val="00556376"/>
    <w:rsid w:val="00556482"/>
    <w:rsid w:val="00556E2A"/>
    <w:rsid w:val="00562276"/>
    <w:rsid w:val="00563043"/>
    <w:rsid w:val="00563275"/>
    <w:rsid w:val="00567BE9"/>
    <w:rsid w:val="00570A3E"/>
    <w:rsid w:val="00571C1C"/>
    <w:rsid w:val="005739FD"/>
    <w:rsid w:val="0057438E"/>
    <w:rsid w:val="00575201"/>
    <w:rsid w:val="005754CF"/>
    <w:rsid w:val="00576086"/>
    <w:rsid w:val="005776AB"/>
    <w:rsid w:val="00577C85"/>
    <w:rsid w:val="00580AE6"/>
    <w:rsid w:val="00580C49"/>
    <w:rsid w:val="00580F7C"/>
    <w:rsid w:val="00582799"/>
    <w:rsid w:val="00585A35"/>
    <w:rsid w:val="00586959"/>
    <w:rsid w:val="00586A88"/>
    <w:rsid w:val="00587569"/>
    <w:rsid w:val="005876CE"/>
    <w:rsid w:val="00587C3E"/>
    <w:rsid w:val="00587D4D"/>
    <w:rsid w:val="00591769"/>
    <w:rsid w:val="00591AAB"/>
    <w:rsid w:val="005933E2"/>
    <w:rsid w:val="005935E4"/>
    <w:rsid w:val="00593FAE"/>
    <w:rsid w:val="00596E7A"/>
    <w:rsid w:val="005A2085"/>
    <w:rsid w:val="005A6151"/>
    <w:rsid w:val="005A7608"/>
    <w:rsid w:val="005A7FB3"/>
    <w:rsid w:val="005B034A"/>
    <w:rsid w:val="005B1A7C"/>
    <w:rsid w:val="005B2839"/>
    <w:rsid w:val="005B32E3"/>
    <w:rsid w:val="005B34D7"/>
    <w:rsid w:val="005B5146"/>
    <w:rsid w:val="005B573F"/>
    <w:rsid w:val="005C136F"/>
    <w:rsid w:val="005C25DE"/>
    <w:rsid w:val="005C5799"/>
    <w:rsid w:val="005C5BF6"/>
    <w:rsid w:val="005C6199"/>
    <w:rsid w:val="005C6E73"/>
    <w:rsid w:val="005D0DCF"/>
    <w:rsid w:val="005D1EE1"/>
    <w:rsid w:val="005D25AA"/>
    <w:rsid w:val="005D4D77"/>
    <w:rsid w:val="005D56DC"/>
    <w:rsid w:val="005D6777"/>
    <w:rsid w:val="005D69B8"/>
    <w:rsid w:val="005E06B1"/>
    <w:rsid w:val="005F0CEC"/>
    <w:rsid w:val="005F180B"/>
    <w:rsid w:val="005F1856"/>
    <w:rsid w:val="005F4A73"/>
    <w:rsid w:val="005F61F5"/>
    <w:rsid w:val="005F6807"/>
    <w:rsid w:val="005F6B0C"/>
    <w:rsid w:val="006009B9"/>
    <w:rsid w:val="006041FE"/>
    <w:rsid w:val="006047B6"/>
    <w:rsid w:val="00605101"/>
    <w:rsid w:val="006055A6"/>
    <w:rsid w:val="00607483"/>
    <w:rsid w:val="00607C17"/>
    <w:rsid w:val="0061019A"/>
    <w:rsid w:val="00610B73"/>
    <w:rsid w:val="00612800"/>
    <w:rsid w:val="00616F77"/>
    <w:rsid w:val="0061705D"/>
    <w:rsid w:val="0062214F"/>
    <w:rsid w:val="00622F7A"/>
    <w:rsid w:val="00624938"/>
    <w:rsid w:val="00626273"/>
    <w:rsid w:val="006279FF"/>
    <w:rsid w:val="00627B82"/>
    <w:rsid w:val="00630238"/>
    <w:rsid w:val="00632943"/>
    <w:rsid w:val="006333CB"/>
    <w:rsid w:val="00634F41"/>
    <w:rsid w:val="006505B9"/>
    <w:rsid w:val="00654029"/>
    <w:rsid w:val="006549DA"/>
    <w:rsid w:val="00654AB7"/>
    <w:rsid w:val="006550EA"/>
    <w:rsid w:val="006569AD"/>
    <w:rsid w:val="00657C8C"/>
    <w:rsid w:val="006612A7"/>
    <w:rsid w:val="0066159B"/>
    <w:rsid w:val="00663BA2"/>
    <w:rsid w:val="00663CCC"/>
    <w:rsid w:val="00663D82"/>
    <w:rsid w:val="006645C4"/>
    <w:rsid w:val="0067391A"/>
    <w:rsid w:val="006750AF"/>
    <w:rsid w:val="00675439"/>
    <w:rsid w:val="00683980"/>
    <w:rsid w:val="00685DD2"/>
    <w:rsid w:val="00690413"/>
    <w:rsid w:val="00691EF0"/>
    <w:rsid w:val="006927ED"/>
    <w:rsid w:val="00692C09"/>
    <w:rsid w:val="0069729E"/>
    <w:rsid w:val="006A20F9"/>
    <w:rsid w:val="006A45F6"/>
    <w:rsid w:val="006A4C75"/>
    <w:rsid w:val="006A7EEE"/>
    <w:rsid w:val="006A7FD0"/>
    <w:rsid w:val="006B0595"/>
    <w:rsid w:val="006B0853"/>
    <w:rsid w:val="006B1062"/>
    <w:rsid w:val="006B1403"/>
    <w:rsid w:val="006B1569"/>
    <w:rsid w:val="006B1572"/>
    <w:rsid w:val="006B29EB"/>
    <w:rsid w:val="006B739F"/>
    <w:rsid w:val="006C2328"/>
    <w:rsid w:val="006C2EB3"/>
    <w:rsid w:val="006C4522"/>
    <w:rsid w:val="006C46C1"/>
    <w:rsid w:val="006D1330"/>
    <w:rsid w:val="006D5071"/>
    <w:rsid w:val="006E008D"/>
    <w:rsid w:val="006E0CE6"/>
    <w:rsid w:val="006E1BF2"/>
    <w:rsid w:val="006E2ADD"/>
    <w:rsid w:val="006E38F5"/>
    <w:rsid w:val="006E3ECC"/>
    <w:rsid w:val="006E5B0C"/>
    <w:rsid w:val="006F093E"/>
    <w:rsid w:val="006F4ED5"/>
    <w:rsid w:val="006F5573"/>
    <w:rsid w:val="007018D6"/>
    <w:rsid w:val="00701B53"/>
    <w:rsid w:val="007028D3"/>
    <w:rsid w:val="007041FD"/>
    <w:rsid w:val="00704681"/>
    <w:rsid w:val="00704EBC"/>
    <w:rsid w:val="0070773D"/>
    <w:rsid w:val="00710F84"/>
    <w:rsid w:val="007112A4"/>
    <w:rsid w:val="007113AA"/>
    <w:rsid w:val="007157BF"/>
    <w:rsid w:val="007164E0"/>
    <w:rsid w:val="0072300D"/>
    <w:rsid w:val="00724EBD"/>
    <w:rsid w:val="00725750"/>
    <w:rsid w:val="0072575E"/>
    <w:rsid w:val="0073234D"/>
    <w:rsid w:val="00733676"/>
    <w:rsid w:val="007351C8"/>
    <w:rsid w:val="00736C03"/>
    <w:rsid w:val="007370AB"/>
    <w:rsid w:val="00740701"/>
    <w:rsid w:val="00742E1D"/>
    <w:rsid w:val="00743EFD"/>
    <w:rsid w:val="007448FD"/>
    <w:rsid w:val="0074566A"/>
    <w:rsid w:val="00745919"/>
    <w:rsid w:val="007459CF"/>
    <w:rsid w:val="00746674"/>
    <w:rsid w:val="00746B7D"/>
    <w:rsid w:val="00747191"/>
    <w:rsid w:val="00747472"/>
    <w:rsid w:val="00747AB8"/>
    <w:rsid w:val="00747F5D"/>
    <w:rsid w:val="007512AD"/>
    <w:rsid w:val="00751A0C"/>
    <w:rsid w:val="00752388"/>
    <w:rsid w:val="007529E7"/>
    <w:rsid w:val="007543C2"/>
    <w:rsid w:val="0075592E"/>
    <w:rsid w:val="00760476"/>
    <w:rsid w:val="00760D0F"/>
    <w:rsid w:val="0076130F"/>
    <w:rsid w:val="00762AEA"/>
    <w:rsid w:val="0077162B"/>
    <w:rsid w:val="007723E3"/>
    <w:rsid w:val="00775AC6"/>
    <w:rsid w:val="007827C5"/>
    <w:rsid w:val="00787451"/>
    <w:rsid w:val="00791A03"/>
    <w:rsid w:val="00793758"/>
    <w:rsid w:val="007955E2"/>
    <w:rsid w:val="00795791"/>
    <w:rsid w:val="007962E9"/>
    <w:rsid w:val="007966A0"/>
    <w:rsid w:val="00797238"/>
    <w:rsid w:val="007A021F"/>
    <w:rsid w:val="007B01A0"/>
    <w:rsid w:val="007B0F91"/>
    <w:rsid w:val="007B298F"/>
    <w:rsid w:val="007B3A4C"/>
    <w:rsid w:val="007B4421"/>
    <w:rsid w:val="007B650C"/>
    <w:rsid w:val="007B75FD"/>
    <w:rsid w:val="007C329B"/>
    <w:rsid w:val="007C3473"/>
    <w:rsid w:val="007C34F4"/>
    <w:rsid w:val="007C3665"/>
    <w:rsid w:val="007C5782"/>
    <w:rsid w:val="007C6950"/>
    <w:rsid w:val="007D0580"/>
    <w:rsid w:val="007D7DF1"/>
    <w:rsid w:val="007E129D"/>
    <w:rsid w:val="007E29E5"/>
    <w:rsid w:val="007E6318"/>
    <w:rsid w:val="007E6443"/>
    <w:rsid w:val="007F01A5"/>
    <w:rsid w:val="007F1319"/>
    <w:rsid w:val="007F1A77"/>
    <w:rsid w:val="007F283E"/>
    <w:rsid w:val="007F47B5"/>
    <w:rsid w:val="007F4DC4"/>
    <w:rsid w:val="008020E3"/>
    <w:rsid w:val="00802186"/>
    <w:rsid w:val="00802A5C"/>
    <w:rsid w:val="00803287"/>
    <w:rsid w:val="00803550"/>
    <w:rsid w:val="0080377D"/>
    <w:rsid w:val="00803CCE"/>
    <w:rsid w:val="00804046"/>
    <w:rsid w:val="00805E60"/>
    <w:rsid w:val="008066DA"/>
    <w:rsid w:val="008077D3"/>
    <w:rsid w:val="00811CF2"/>
    <w:rsid w:val="00812A31"/>
    <w:rsid w:val="00813749"/>
    <w:rsid w:val="0081400B"/>
    <w:rsid w:val="008146BD"/>
    <w:rsid w:val="00814B83"/>
    <w:rsid w:val="008174AD"/>
    <w:rsid w:val="00820C25"/>
    <w:rsid w:val="00822CE7"/>
    <w:rsid w:val="00823475"/>
    <w:rsid w:val="008242F4"/>
    <w:rsid w:val="008257C7"/>
    <w:rsid w:val="0083041A"/>
    <w:rsid w:val="00832329"/>
    <w:rsid w:val="008334BA"/>
    <w:rsid w:val="00834307"/>
    <w:rsid w:val="0083627F"/>
    <w:rsid w:val="0084091E"/>
    <w:rsid w:val="0084159D"/>
    <w:rsid w:val="008434B0"/>
    <w:rsid w:val="00843D0D"/>
    <w:rsid w:val="00844A8F"/>
    <w:rsid w:val="00846186"/>
    <w:rsid w:val="0084723E"/>
    <w:rsid w:val="008476B0"/>
    <w:rsid w:val="00851300"/>
    <w:rsid w:val="00852186"/>
    <w:rsid w:val="00853096"/>
    <w:rsid w:val="00854FBA"/>
    <w:rsid w:val="00856FDF"/>
    <w:rsid w:val="008622A2"/>
    <w:rsid w:val="008638B6"/>
    <w:rsid w:val="00863ABE"/>
    <w:rsid w:val="00863F71"/>
    <w:rsid w:val="00866AAA"/>
    <w:rsid w:val="00870747"/>
    <w:rsid w:val="0087221D"/>
    <w:rsid w:val="00872F50"/>
    <w:rsid w:val="008739E2"/>
    <w:rsid w:val="00873C3F"/>
    <w:rsid w:val="00876716"/>
    <w:rsid w:val="00877559"/>
    <w:rsid w:val="00880158"/>
    <w:rsid w:val="00880242"/>
    <w:rsid w:val="0088516C"/>
    <w:rsid w:val="00885487"/>
    <w:rsid w:val="0088733F"/>
    <w:rsid w:val="00890B7D"/>
    <w:rsid w:val="00893B87"/>
    <w:rsid w:val="00893E85"/>
    <w:rsid w:val="008954D2"/>
    <w:rsid w:val="00897467"/>
    <w:rsid w:val="00897ED1"/>
    <w:rsid w:val="008A0645"/>
    <w:rsid w:val="008A0ADF"/>
    <w:rsid w:val="008A21AD"/>
    <w:rsid w:val="008A2FE2"/>
    <w:rsid w:val="008A34E9"/>
    <w:rsid w:val="008A4A3E"/>
    <w:rsid w:val="008A65F2"/>
    <w:rsid w:val="008A686F"/>
    <w:rsid w:val="008A739D"/>
    <w:rsid w:val="008A76A8"/>
    <w:rsid w:val="008B14BD"/>
    <w:rsid w:val="008B2212"/>
    <w:rsid w:val="008B2B2A"/>
    <w:rsid w:val="008B57D4"/>
    <w:rsid w:val="008B5C98"/>
    <w:rsid w:val="008C1481"/>
    <w:rsid w:val="008C2054"/>
    <w:rsid w:val="008C288A"/>
    <w:rsid w:val="008C4012"/>
    <w:rsid w:val="008C51CF"/>
    <w:rsid w:val="008C597D"/>
    <w:rsid w:val="008C5D0B"/>
    <w:rsid w:val="008C6017"/>
    <w:rsid w:val="008C6332"/>
    <w:rsid w:val="008D08F7"/>
    <w:rsid w:val="008D11B4"/>
    <w:rsid w:val="008D2070"/>
    <w:rsid w:val="008D33DC"/>
    <w:rsid w:val="008D5C0D"/>
    <w:rsid w:val="008D7E5E"/>
    <w:rsid w:val="008E060E"/>
    <w:rsid w:val="008E3392"/>
    <w:rsid w:val="008E490B"/>
    <w:rsid w:val="008E590F"/>
    <w:rsid w:val="008E688A"/>
    <w:rsid w:val="008E6D49"/>
    <w:rsid w:val="008F402C"/>
    <w:rsid w:val="0090326A"/>
    <w:rsid w:val="009032B6"/>
    <w:rsid w:val="00903447"/>
    <w:rsid w:val="009042AA"/>
    <w:rsid w:val="0090431A"/>
    <w:rsid w:val="009054C2"/>
    <w:rsid w:val="009055D4"/>
    <w:rsid w:val="009063D6"/>
    <w:rsid w:val="00907B55"/>
    <w:rsid w:val="009103F2"/>
    <w:rsid w:val="00911022"/>
    <w:rsid w:val="00911929"/>
    <w:rsid w:val="009129CD"/>
    <w:rsid w:val="00913FC3"/>
    <w:rsid w:val="00914AD1"/>
    <w:rsid w:val="00914C40"/>
    <w:rsid w:val="00915E2C"/>
    <w:rsid w:val="009167D4"/>
    <w:rsid w:val="00917828"/>
    <w:rsid w:val="00921E80"/>
    <w:rsid w:val="0092222C"/>
    <w:rsid w:val="00922776"/>
    <w:rsid w:val="009228CA"/>
    <w:rsid w:val="00923326"/>
    <w:rsid w:val="00923C79"/>
    <w:rsid w:val="00926D22"/>
    <w:rsid w:val="00927E56"/>
    <w:rsid w:val="009312D1"/>
    <w:rsid w:val="00931D36"/>
    <w:rsid w:val="0093362A"/>
    <w:rsid w:val="00933939"/>
    <w:rsid w:val="00933C21"/>
    <w:rsid w:val="009348E4"/>
    <w:rsid w:val="00934C32"/>
    <w:rsid w:val="0093587B"/>
    <w:rsid w:val="00937083"/>
    <w:rsid w:val="0093749B"/>
    <w:rsid w:val="00943C65"/>
    <w:rsid w:val="00943CDE"/>
    <w:rsid w:val="009444BD"/>
    <w:rsid w:val="00944DCD"/>
    <w:rsid w:val="00946A59"/>
    <w:rsid w:val="00947251"/>
    <w:rsid w:val="00947B52"/>
    <w:rsid w:val="00947C67"/>
    <w:rsid w:val="00950A56"/>
    <w:rsid w:val="00953901"/>
    <w:rsid w:val="009543E3"/>
    <w:rsid w:val="00954AF4"/>
    <w:rsid w:val="00955C58"/>
    <w:rsid w:val="0095740B"/>
    <w:rsid w:val="00960C98"/>
    <w:rsid w:val="00961606"/>
    <w:rsid w:val="0096180C"/>
    <w:rsid w:val="00962702"/>
    <w:rsid w:val="00964D2D"/>
    <w:rsid w:val="009670E6"/>
    <w:rsid w:val="009672C1"/>
    <w:rsid w:val="00971FB9"/>
    <w:rsid w:val="009757D7"/>
    <w:rsid w:val="009778C0"/>
    <w:rsid w:val="00983E45"/>
    <w:rsid w:val="00984C7C"/>
    <w:rsid w:val="00986827"/>
    <w:rsid w:val="0098780F"/>
    <w:rsid w:val="009879C9"/>
    <w:rsid w:val="00987E92"/>
    <w:rsid w:val="00987E9E"/>
    <w:rsid w:val="009906C6"/>
    <w:rsid w:val="00991329"/>
    <w:rsid w:val="00992D91"/>
    <w:rsid w:val="00992F35"/>
    <w:rsid w:val="0099384E"/>
    <w:rsid w:val="00993FF4"/>
    <w:rsid w:val="009960DA"/>
    <w:rsid w:val="009A1943"/>
    <w:rsid w:val="009A1EDC"/>
    <w:rsid w:val="009A2260"/>
    <w:rsid w:val="009A2794"/>
    <w:rsid w:val="009A27B6"/>
    <w:rsid w:val="009A3E44"/>
    <w:rsid w:val="009A42DF"/>
    <w:rsid w:val="009A6BA0"/>
    <w:rsid w:val="009A6BBE"/>
    <w:rsid w:val="009A6F34"/>
    <w:rsid w:val="009B02FF"/>
    <w:rsid w:val="009B0435"/>
    <w:rsid w:val="009B218F"/>
    <w:rsid w:val="009B30B7"/>
    <w:rsid w:val="009B3C0A"/>
    <w:rsid w:val="009B5F84"/>
    <w:rsid w:val="009B6348"/>
    <w:rsid w:val="009B6D4E"/>
    <w:rsid w:val="009B6D75"/>
    <w:rsid w:val="009B7CAA"/>
    <w:rsid w:val="009C07C5"/>
    <w:rsid w:val="009C12C9"/>
    <w:rsid w:val="009C21DB"/>
    <w:rsid w:val="009C23E0"/>
    <w:rsid w:val="009C4161"/>
    <w:rsid w:val="009C41C0"/>
    <w:rsid w:val="009C4D2A"/>
    <w:rsid w:val="009C5B17"/>
    <w:rsid w:val="009C6CF0"/>
    <w:rsid w:val="009D3BF9"/>
    <w:rsid w:val="009D44F0"/>
    <w:rsid w:val="009D591A"/>
    <w:rsid w:val="009D5AA2"/>
    <w:rsid w:val="009D7794"/>
    <w:rsid w:val="009D7AF0"/>
    <w:rsid w:val="009D7C25"/>
    <w:rsid w:val="009E1F1D"/>
    <w:rsid w:val="009E1F70"/>
    <w:rsid w:val="009E2B69"/>
    <w:rsid w:val="009E3F62"/>
    <w:rsid w:val="009E4545"/>
    <w:rsid w:val="009E54FC"/>
    <w:rsid w:val="009E5D4A"/>
    <w:rsid w:val="009E72BA"/>
    <w:rsid w:val="009E7688"/>
    <w:rsid w:val="009E7FD0"/>
    <w:rsid w:val="009F18AC"/>
    <w:rsid w:val="009F5671"/>
    <w:rsid w:val="009F5FEC"/>
    <w:rsid w:val="009F6202"/>
    <w:rsid w:val="009F7D42"/>
    <w:rsid w:val="00A00316"/>
    <w:rsid w:val="00A0340F"/>
    <w:rsid w:val="00A03813"/>
    <w:rsid w:val="00A03FFB"/>
    <w:rsid w:val="00A0400D"/>
    <w:rsid w:val="00A04B07"/>
    <w:rsid w:val="00A05374"/>
    <w:rsid w:val="00A05977"/>
    <w:rsid w:val="00A11A1A"/>
    <w:rsid w:val="00A11AF8"/>
    <w:rsid w:val="00A132CB"/>
    <w:rsid w:val="00A1374E"/>
    <w:rsid w:val="00A14A7C"/>
    <w:rsid w:val="00A14EBE"/>
    <w:rsid w:val="00A16051"/>
    <w:rsid w:val="00A173A1"/>
    <w:rsid w:val="00A21903"/>
    <w:rsid w:val="00A22900"/>
    <w:rsid w:val="00A23EAB"/>
    <w:rsid w:val="00A2419A"/>
    <w:rsid w:val="00A25D03"/>
    <w:rsid w:val="00A275AC"/>
    <w:rsid w:val="00A27658"/>
    <w:rsid w:val="00A278A1"/>
    <w:rsid w:val="00A3091B"/>
    <w:rsid w:val="00A33C78"/>
    <w:rsid w:val="00A35D17"/>
    <w:rsid w:val="00A43A41"/>
    <w:rsid w:val="00A43B46"/>
    <w:rsid w:val="00A46940"/>
    <w:rsid w:val="00A50986"/>
    <w:rsid w:val="00A51CE4"/>
    <w:rsid w:val="00A51DDB"/>
    <w:rsid w:val="00A53996"/>
    <w:rsid w:val="00A54185"/>
    <w:rsid w:val="00A5444B"/>
    <w:rsid w:val="00A54A22"/>
    <w:rsid w:val="00A54BFF"/>
    <w:rsid w:val="00A55A58"/>
    <w:rsid w:val="00A6097D"/>
    <w:rsid w:val="00A60B18"/>
    <w:rsid w:val="00A60CCC"/>
    <w:rsid w:val="00A64508"/>
    <w:rsid w:val="00A65C6C"/>
    <w:rsid w:val="00A668A1"/>
    <w:rsid w:val="00A677F7"/>
    <w:rsid w:val="00A7005B"/>
    <w:rsid w:val="00A70DA2"/>
    <w:rsid w:val="00A71F8C"/>
    <w:rsid w:val="00A7361C"/>
    <w:rsid w:val="00A7388F"/>
    <w:rsid w:val="00A74A8C"/>
    <w:rsid w:val="00A76C88"/>
    <w:rsid w:val="00A80CC9"/>
    <w:rsid w:val="00A8127A"/>
    <w:rsid w:val="00A82CF9"/>
    <w:rsid w:val="00A85DE9"/>
    <w:rsid w:val="00A86F64"/>
    <w:rsid w:val="00A94926"/>
    <w:rsid w:val="00A96D94"/>
    <w:rsid w:val="00A97F97"/>
    <w:rsid w:val="00AA1D3A"/>
    <w:rsid w:val="00AA2C58"/>
    <w:rsid w:val="00AA4E8C"/>
    <w:rsid w:val="00AA7E47"/>
    <w:rsid w:val="00AB0312"/>
    <w:rsid w:val="00AB06E1"/>
    <w:rsid w:val="00AB402F"/>
    <w:rsid w:val="00AB4785"/>
    <w:rsid w:val="00AB5F20"/>
    <w:rsid w:val="00AB67B5"/>
    <w:rsid w:val="00AB7ADE"/>
    <w:rsid w:val="00AC0682"/>
    <w:rsid w:val="00AC2607"/>
    <w:rsid w:val="00AC4E62"/>
    <w:rsid w:val="00AC4FD2"/>
    <w:rsid w:val="00AC52CD"/>
    <w:rsid w:val="00AC632A"/>
    <w:rsid w:val="00AC6B9C"/>
    <w:rsid w:val="00AD00D7"/>
    <w:rsid w:val="00AD05A4"/>
    <w:rsid w:val="00AD195C"/>
    <w:rsid w:val="00AD1A21"/>
    <w:rsid w:val="00AD2812"/>
    <w:rsid w:val="00AD52AE"/>
    <w:rsid w:val="00AD7702"/>
    <w:rsid w:val="00AD7D0E"/>
    <w:rsid w:val="00AE044D"/>
    <w:rsid w:val="00AE48C0"/>
    <w:rsid w:val="00AE4954"/>
    <w:rsid w:val="00AE67BA"/>
    <w:rsid w:val="00AE7EA6"/>
    <w:rsid w:val="00AF0369"/>
    <w:rsid w:val="00AF17BC"/>
    <w:rsid w:val="00AF61B8"/>
    <w:rsid w:val="00AF64C4"/>
    <w:rsid w:val="00AF7656"/>
    <w:rsid w:val="00B0143D"/>
    <w:rsid w:val="00B01CCA"/>
    <w:rsid w:val="00B03867"/>
    <w:rsid w:val="00B047CD"/>
    <w:rsid w:val="00B054B1"/>
    <w:rsid w:val="00B06C10"/>
    <w:rsid w:val="00B104C6"/>
    <w:rsid w:val="00B11192"/>
    <w:rsid w:val="00B1254E"/>
    <w:rsid w:val="00B12F38"/>
    <w:rsid w:val="00B1488B"/>
    <w:rsid w:val="00B17CBE"/>
    <w:rsid w:val="00B17DCB"/>
    <w:rsid w:val="00B200E1"/>
    <w:rsid w:val="00B20330"/>
    <w:rsid w:val="00B213CC"/>
    <w:rsid w:val="00B26583"/>
    <w:rsid w:val="00B275E8"/>
    <w:rsid w:val="00B2768E"/>
    <w:rsid w:val="00B3044C"/>
    <w:rsid w:val="00B32068"/>
    <w:rsid w:val="00B3278F"/>
    <w:rsid w:val="00B329F4"/>
    <w:rsid w:val="00B33D1D"/>
    <w:rsid w:val="00B346DA"/>
    <w:rsid w:val="00B35FDE"/>
    <w:rsid w:val="00B40F81"/>
    <w:rsid w:val="00B46F57"/>
    <w:rsid w:val="00B478D3"/>
    <w:rsid w:val="00B523C7"/>
    <w:rsid w:val="00B52DAC"/>
    <w:rsid w:val="00B5360F"/>
    <w:rsid w:val="00B55E39"/>
    <w:rsid w:val="00B5781F"/>
    <w:rsid w:val="00B57D1C"/>
    <w:rsid w:val="00B61CAE"/>
    <w:rsid w:val="00B61DF1"/>
    <w:rsid w:val="00B64C2C"/>
    <w:rsid w:val="00B706C1"/>
    <w:rsid w:val="00B71530"/>
    <w:rsid w:val="00B7202E"/>
    <w:rsid w:val="00B75357"/>
    <w:rsid w:val="00B767BF"/>
    <w:rsid w:val="00B77F02"/>
    <w:rsid w:val="00B819D3"/>
    <w:rsid w:val="00B81FD7"/>
    <w:rsid w:val="00B84ED2"/>
    <w:rsid w:val="00B8595A"/>
    <w:rsid w:val="00B85FDB"/>
    <w:rsid w:val="00B90806"/>
    <w:rsid w:val="00B90F59"/>
    <w:rsid w:val="00B919E8"/>
    <w:rsid w:val="00B92174"/>
    <w:rsid w:val="00B932E9"/>
    <w:rsid w:val="00B940FB"/>
    <w:rsid w:val="00B955BC"/>
    <w:rsid w:val="00B97B17"/>
    <w:rsid w:val="00BA0F7E"/>
    <w:rsid w:val="00BA112A"/>
    <w:rsid w:val="00BA435C"/>
    <w:rsid w:val="00BA622A"/>
    <w:rsid w:val="00BB1CD5"/>
    <w:rsid w:val="00BB5730"/>
    <w:rsid w:val="00BB5D8E"/>
    <w:rsid w:val="00BB7F47"/>
    <w:rsid w:val="00BC0F92"/>
    <w:rsid w:val="00BC320B"/>
    <w:rsid w:val="00BC35D1"/>
    <w:rsid w:val="00BC46E6"/>
    <w:rsid w:val="00BC505D"/>
    <w:rsid w:val="00BC7854"/>
    <w:rsid w:val="00BD1B1F"/>
    <w:rsid w:val="00BD1EC8"/>
    <w:rsid w:val="00BD25DD"/>
    <w:rsid w:val="00BD430F"/>
    <w:rsid w:val="00BD48EA"/>
    <w:rsid w:val="00BD7961"/>
    <w:rsid w:val="00BE21C3"/>
    <w:rsid w:val="00BE23B5"/>
    <w:rsid w:val="00BE72DD"/>
    <w:rsid w:val="00BF0215"/>
    <w:rsid w:val="00BF0F89"/>
    <w:rsid w:val="00BF36A6"/>
    <w:rsid w:val="00BF3D7E"/>
    <w:rsid w:val="00C00D71"/>
    <w:rsid w:val="00C01770"/>
    <w:rsid w:val="00C01F9E"/>
    <w:rsid w:val="00C02193"/>
    <w:rsid w:val="00C03A0F"/>
    <w:rsid w:val="00C0420A"/>
    <w:rsid w:val="00C0433F"/>
    <w:rsid w:val="00C06C2F"/>
    <w:rsid w:val="00C100DA"/>
    <w:rsid w:val="00C10E92"/>
    <w:rsid w:val="00C12522"/>
    <w:rsid w:val="00C1546E"/>
    <w:rsid w:val="00C158C6"/>
    <w:rsid w:val="00C162F8"/>
    <w:rsid w:val="00C17B91"/>
    <w:rsid w:val="00C20FA5"/>
    <w:rsid w:val="00C211AC"/>
    <w:rsid w:val="00C2222D"/>
    <w:rsid w:val="00C23A6E"/>
    <w:rsid w:val="00C2430E"/>
    <w:rsid w:val="00C25118"/>
    <w:rsid w:val="00C252AB"/>
    <w:rsid w:val="00C262CD"/>
    <w:rsid w:val="00C325B8"/>
    <w:rsid w:val="00C32E1C"/>
    <w:rsid w:val="00C33F2F"/>
    <w:rsid w:val="00C34D40"/>
    <w:rsid w:val="00C419C3"/>
    <w:rsid w:val="00C443F2"/>
    <w:rsid w:val="00C44B61"/>
    <w:rsid w:val="00C45459"/>
    <w:rsid w:val="00C454DF"/>
    <w:rsid w:val="00C45BC9"/>
    <w:rsid w:val="00C503AF"/>
    <w:rsid w:val="00C50BB2"/>
    <w:rsid w:val="00C52822"/>
    <w:rsid w:val="00C53507"/>
    <w:rsid w:val="00C5357A"/>
    <w:rsid w:val="00C535F8"/>
    <w:rsid w:val="00C60646"/>
    <w:rsid w:val="00C61AC1"/>
    <w:rsid w:val="00C6313E"/>
    <w:rsid w:val="00C6413A"/>
    <w:rsid w:val="00C66279"/>
    <w:rsid w:val="00C70D37"/>
    <w:rsid w:val="00C7234D"/>
    <w:rsid w:val="00C76454"/>
    <w:rsid w:val="00C7676F"/>
    <w:rsid w:val="00C76A55"/>
    <w:rsid w:val="00C773E7"/>
    <w:rsid w:val="00C7762F"/>
    <w:rsid w:val="00C77E8A"/>
    <w:rsid w:val="00C83789"/>
    <w:rsid w:val="00C84128"/>
    <w:rsid w:val="00C85C31"/>
    <w:rsid w:val="00C87174"/>
    <w:rsid w:val="00C87496"/>
    <w:rsid w:val="00C906A5"/>
    <w:rsid w:val="00C91442"/>
    <w:rsid w:val="00C93B02"/>
    <w:rsid w:val="00C967A5"/>
    <w:rsid w:val="00C973CD"/>
    <w:rsid w:val="00C97970"/>
    <w:rsid w:val="00CA07FA"/>
    <w:rsid w:val="00CA0FF5"/>
    <w:rsid w:val="00CA38AD"/>
    <w:rsid w:val="00CA5BB0"/>
    <w:rsid w:val="00CA71B0"/>
    <w:rsid w:val="00CA754C"/>
    <w:rsid w:val="00CB1265"/>
    <w:rsid w:val="00CB25F9"/>
    <w:rsid w:val="00CB525E"/>
    <w:rsid w:val="00CB5C30"/>
    <w:rsid w:val="00CB67C3"/>
    <w:rsid w:val="00CC0FBB"/>
    <w:rsid w:val="00CC2E9D"/>
    <w:rsid w:val="00CC4A16"/>
    <w:rsid w:val="00CC5A4B"/>
    <w:rsid w:val="00CD17DE"/>
    <w:rsid w:val="00CD1D00"/>
    <w:rsid w:val="00CD7BE6"/>
    <w:rsid w:val="00CE234C"/>
    <w:rsid w:val="00CE48FC"/>
    <w:rsid w:val="00CE5D9C"/>
    <w:rsid w:val="00CE7244"/>
    <w:rsid w:val="00CE7E6E"/>
    <w:rsid w:val="00CF01FD"/>
    <w:rsid w:val="00CF19F3"/>
    <w:rsid w:val="00CF2AF0"/>
    <w:rsid w:val="00CF460C"/>
    <w:rsid w:val="00D03329"/>
    <w:rsid w:val="00D03B4F"/>
    <w:rsid w:val="00D0727D"/>
    <w:rsid w:val="00D07680"/>
    <w:rsid w:val="00D076B5"/>
    <w:rsid w:val="00D0783A"/>
    <w:rsid w:val="00D1053A"/>
    <w:rsid w:val="00D118E1"/>
    <w:rsid w:val="00D11B9A"/>
    <w:rsid w:val="00D123C8"/>
    <w:rsid w:val="00D137A7"/>
    <w:rsid w:val="00D162FE"/>
    <w:rsid w:val="00D20115"/>
    <w:rsid w:val="00D26741"/>
    <w:rsid w:val="00D3010A"/>
    <w:rsid w:val="00D30EA3"/>
    <w:rsid w:val="00D40A56"/>
    <w:rsid w:val="00D40EE5"/>
    <w:rsid w:val="00D40F6F"/>
    <w:rsid w:val="00D4129E"/>
    <w:rsid w:val="00D41A40"/>
    <w:rsid w:val="00D4367C"/>
    <w:rsid w:val="00D5076A"/>
    <w:rsid w:val="00D50913"/>
    <w:rsid w:val="00D50C37"/>
    <w:rsid w:val="00D51687"/>
    <w:rsid w:val="00D523A9"/>
    <w:rsid w:val="00D53388"/>
    <w:rsid w:val="00D537C6"/>
    <w:rsid w:val="00D55015"/>
    <w:rsid w:val="00D55884"/>
    <w:rsid w:val="00D566BA"/>
    <w:rsid w:val="00D56A10"/>
    <w:rsid w:val="00D57134"/>
    <w:rsid w:val="00D6198B"/>
    <w:rsid w:val="00D6235E"/>
    <w:rsid w:val="00D63BC9"/>
    <w:rsid w:val="00D6776B"/>
    <w:rsid w:val="00D70501"/>
    <w:rsid w:val="00D71413"/>
    <w:rsid w:val="00D7372C"/>
    <w:rsid w:val="00D738EF"/>
    <w:rsid w:val="00D742FB"/>
    <w:rsid w:val="00D7480D"/>
    <w:rsid w:val="00D80625"/>
    <w:rsid w:val="00D8185C"/>
    <w:rsid w:val="00D82163"/>
    <w:rsid w:val="00D82A25"/>
    <w:rsid w:val="00D856DF"/>
    <w:rsid w:val="00D86071"/>
    <w:rsid w:val="00D9357A"/>
    <w:rsid w:val="00DA0084"/>
    <w:rsid w:val="00DA1932"/>
    <w:rsid w:val="00DA3DEF"/>
    <w:rsid w:val="00DA53C2"/>
    <w:rsid w:val="00DA6A29"/>
    <w:rsid w:val="00DA712C"/>
    <w:rsid w:val="00DB150C"/>
    <w:rsid w:val="00DB1FC8"/>
    <w:rsid w:val="00DB2012"/>
    <w:rsid w:val="00DB3A49"/>
    <w:rsid w:val="00DB4933"/>
    <w:rsid w:val="00DB5F47"/>
    <w:rsid w:val="00DB6B18"/>
    <w:rsid w:val="00DC2424"/>
    <w:rsid w:val="00DC2753"/>
    <w:rsid w:val="00DC6B47"/>
    <w:rsid w:val="00DD0191"/>
    <w:rsid w:val="00DD11A0"/>
    <w:rsid w:val="00DD4C88"/>
    <w:rsid w:val="00DE2A2C"/>
    <w:rsid w:val="00DE371C"/>
    <w:rsid w:val="00DE3A78"/>
    <w:rsid w:val="00DE3F7C"/>
    <w:rsid w:val="00DE6872"/>
    <w:rsid w:val="00DF1DFD"/>
    <w:rsid w:val="00DF357E"/>
    <w:rsid w:val="00DF5B53"/>
    <w:rsid w:val="00DF72B7"/>
    <w:rsid w:val="00DF79C5"/>
    <w:rsid w:val="00E01397"/>
    <w:rsid w:val="00E01755"/>
    <w:rsid w:val="00E02080"/>
    <w:rsid w:val="00E033A0"/>
    <w:rsid w:val="00E035F5"/>
    <w:rsid w:val="00E0474F"/>
    <w:rsid w:val="00E05AEE"/>
    <w:rsid w:val="00E05FA6"/>
    <w:rsid w:val="00E10C4C"/>
    <w:rsid w:val="00E11067"/>
    <w:rsid w:val="00E1179F"/>
    <w:rsid w:val="00E129E8"/>
    <w:rsid w:val="00E12B67"/>
    <w:rsid w:val="00E14B37"/>
    <w:rsid w:val="00E15CFA"/>
    <w:rsid w:val="00E260C6"/>
    <w:rsid w:val="00E27913"/>
    <w:rsid w:val="00E27DB3"/>
    <w:rsid w:val="00E3068A"/>
    <w:rsid w:val="00E3180F"/>
    <w:rsid w:val="00E340F6"/>
    <w:rsid w:val="00E34CBA"/>
    <w:rsid w:val="00E365DB"/>
    <w:rsid w:val="00E43504"/>
    <w:rsid w:val="00E45419"/>
    <w:rsid w:val="00E45BAF"/>
    <w:rsid w:val="00E45FFF"/>
    <w:rsid w:val="00E5031E"/>
    <w:rsid w:val="00E50FA0"/>
    <w:rsid w:val="00E538AB"/>
    <w:rsid w:val="00E5514D"/>
    <w:rsid w:val="00E565BC"/>
    <w:rsid w:val="00E61451"/>
    <w:rsid w:val="00E61D75"/>
    <w:rsid w:val="00E63A89"/>
    <w:rsid w:val="00E64CA1"/>
    <w:rsid w:val="00E653FC"/>
    <w:rsid w:val="00E659A8"/>
    <w:rsid w:val="00E703B7"/>
    <w:rsid w:val="00E70BDC"/>
    <w:rsid w:val="00E71549"/>
    <w:rsid w:val="00E75544"/>
    <w:rsid w:val="00E759AF"/>
    <w:rsid w:val="00E83554"/>
    <w:rsid w:val="00E84DA5"/>
    <w:rsid w:val="00E858E2"/>
    <w:rsid w:val="00E94881"/>
    <w:rsid w:val="00E958FE"/>
    <w:rsid w:val="00E974CB"/>
    <w:rsid w:val="00EA15C6"/>
    <w:rsid w:val="00EA3472"/>
    <w:rsid w:val="00EA3550"/>
    <w:rsid w:val="00EA6988"/>
    <w:rsid w:val="00EB232F"/>
    <w:rsid w:val="00EB241A"/>
    <w:rsid w:val="00EB3F6B"/>
    <w:rsid w:val="00EB4907"/>
    <w:rsid w:val="00EB498F"/>
    <w:rsid w:val="00EC1799"/>
    <w:rsid w:val="00EC1E48"/>
    <w:rsid w:val="00EC3552"/>
    <w:rsid w:val="00EC3623"/>
    <w:rsid w:val="00EC374F"/>
    <w:rsid w:val="00EC3D3F"/>
    <w:rsid w:val="00EC45B3"/>
    <w:rsid w:val="00EC4DF6"/>
    <w:rsid w:val="00ED0703"/>
    <w:rsid w:val="00ED0DFA"/>
    <w:rsid w:val="00ED15D4"/>
    <w:rsid w:val="00ED3C95"/>
    <w:rsid w:val="00ED487E"/>
    <w:rsid w:val="00ED5E30"/>
    <w:rsid w:val="00ED70A9"/>
    <w:rsid w:val="00EE1112"/>
    <w:rsid w:val="00EE1295"/>
    <w:rsid w:val="00EE15BA"/>
    <w:rsid w:val="00EE1CB5"/>
    <w:rsid w:val="00EE268E"/>
    <w:rsid w:val="00EE2CBD"/>
    <w:rsid w:val="00EE6399"/>
    <w:rsid w:val="00EF0160"/>
    <w:rsid w:val="00EF1542"/>
    <w:rsid w:val="00EF1FB8"/>
    <w:rsid w:val="00F00DEE"/>
    <w:rsid w:val="00F03720"/>
    <w:rsid w:val="00F04197"/>
    <w:rsid w:val="00F04909"/>
    <w:rsid w:val="00F05204"/>
    <w:rsid w:val="00F079E9"/>
    <w:rsid w:val="00F11AF1"/>
    <w:rsid w:val="00F120A0"/>
    <w:rsid w:val="00F12370"/>
    <w:rsid w:val="00F13113"/>
    <w:rsid w:val="00F13616"/>
    <w:rsid w:val="00F13A3F"/>
    <w:rsid w:val="00F14B6D"/>
    <w:rsid w:val="00F14BB9"/>
    <w:rsid w:val="00F157AD"/>
    <w:rsid w:val="00F16184"/>
    <w:rsid w:val="00F1760F"/>
    <w:rsid w:val="00F2167D"/>
    <w:rsid w:val="00F2307B"/>
    <w:rsid w:val="00F24BF7"/>
    <w:rsid w:val="00F24EC5"/>
    <w:rsid w:val="00F32947"/>
    <w:rsid w:val="00F3378A"/>
    <w:rsid w:val="00F33AED"/>
    <w:rsid w:val="00F341F8"/>
    <w:rsid w:val="00F34EE6"/>
    <w:rsid w:val="00F35D0C"/>
    <w:rsid w:val="00F365F9"/>
    <w:rsid w:val="00F379F9"/>
    <w:rsid w:val="00F43D91"/>
    <w:rsid w:val="00F44829"/>
    <w:rsid w:val="00F44A1D"/>
    <w:rsid w:val="00F457BE"/>
    <w:rsid w:val="00F45EEF"/>
    <w:rsid w:val="00F50A77"/>
    <w:rsid w:val="00F563A5"/>
    <w:rsid w:val="00F61B35"/>
    <w:rsid w:val="00F64532"/>
    <w:rsid w:val="00F66FAB"/>
    <w:rsid w:val="00F67206"/>
    <w:rsid w:val="00F71578"/>
    <w:rsid w:val="00F716F3"/>
    <w:rsid w:val="00F725B8"/>
    <w:rsid w:val="00F7519E"/>
    <w:rsid w:val="00F76100"/>
    <w:rsid w:val="00F761EF"/>
    <w:rsid w:val="00F8057A"/>
    <w:rsid w:val="00F816AA"/>
    <w:rsid w:val="00F8454F"/>
    <w:rsid w:val="00F93270"/>
    <w:rsid w:val="00F939A0"/>
    <w:rsid w:val="00F94300"/>
    <w:rsid w:val="00F94745"/>
    <w:rsid w:val="00F94BCC"/>
    <w:rsid w:val="00F96001"/>
    <w:rsid w:val="00F9673C"/>
    <w:rsid w:val="00FA0FA1"/>
    <w:rsid w:val="00FA2F4A"/>
    <w:rsid w:val="00FA71C0"/>
    <w:rsid w:val="00FB03D0"/>
    <w:rsid w:val="00FB0F3A"/>
    <w:rsid w:val="00FB17C7"/>
    <w:rsid w:val="00FB2F0C"/>
    <w:rsid w:val="00FB4233"/>
    <w:rsid w:val="00FB435D"/>
    <w:rsid w:val="00FB4515"/>
    <w:rsid w:val="00FB45D6"/>
    <w:rsid w:val="00FB699B"/>
    <w:rsid w:val="00FC0F7B"/>
    <w:rsid w:val="00FD0436"/>
    <w:rsid w:val="00FD1E58"/>
    <w:rsid w:val="00FD34CC"/>
    <w:rsid w:val="00FD4197"/>
    <w:rsid w:val="00FD56F9"/>
    <w:rsid w:val="00FD634B"/>
    <w:rsid w:val="00FE05B8"/>
    <w:rsid w:val="00FE15A3"/>
    <w:rsid w:val="00FE2F58"/>
    <w:rsid w:val="00FE513B"/>
    <w:rsid w:val="00FE6ED8"/>
    <w:rsid w:val="00FE713A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1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21CD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066C1B"/>
    <w:pPr>
      <w:ind w:left="720"/>
      <w:contextualSpacing/>
    </w:pPr>
  </w:style>
  <w:style w:type="paragraph" w:styleId="NormalWeb">
    <w:name w:val="Normal (Web)"/>
    <w:basedOn w:val="Normal"/>
    <w:uiPriority w:val="99"/>
    <w:rsid w:val="00066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">
    <w:name w:val="List"/>
    <w:basedOn w:val="Normal"/>
    <w:uiPriority w:val="99"/>
    <w:rsid w:val="00D566BA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24">
    <w:name w:val="Font Style24"/>
    <w:basedOn w:val="DefaultParagraphFont"/>
    <w:uiPriority w:val="99"/>
    <w:rsid w:val="001A5943"/>
    <w:rPr>
      <w:rFonts w:ascii="Times New Roman" w:hAnsi="Times New Roman" w:cs="Times New Roman"/>
      <w:sz w:val="12"/>
      <w:szCs w:val="12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8A34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8A34E9"/>
    <w:pPr>
      <w:widowControl/>
      <w:shd w:val="clear" w:color="auto" w:fill="FFFFFF"/>
      <w:autoSpaceDE/>
      <w:autoSpaceDN/>
      <w:adjustRightInd/>
      <w:spacing w:line="274" w:lineRule="exact"/>
    </w:pPr>
    <w:rPr>
      <w:sz w:val="23"/>
      <w:szCs w:val="23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820C2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974</Words>
  <Characters>5554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kozlovaov</dc:creator>
  <cp:keywords/>
  <dc:description/>
  <cp:lastModifiedBy>Владимир</cp:lastModifiedBy>
  <cp:revision>10</cp:revision>
  <dcterms:created xsi:type="dcterms:W3CDTF">2013-10-03T09:05:00Z</dcterms:created>
  <dcterms:modified xsi:type="dcterms:W3CDTF">2019-09-28T21:14:00Z</dcterms:modified>
</cp:coreProperties>
</file>